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15" w:rsidRPr="003913FA" w:rsidRDefault="00463D4D" w:rsidP="00A26AB5">
      <w:pPr>
        <w:pBdr>
          <w:bottom w:val="single" w:sz="6" w:space="1" w:color="auto"/>
        </w:pBdr>
        <w:spacing w:before="240" w:after="120"/>
      </w:pPr>
      <w:bookmarkStart w:id="0" w:name="_Toc440114929"/>
      <w:r>
        <w:rPr>
          <w:rFonts w:cs="Tahoma"/>
          <w:szCs w:val="20"/>
          <w:lang w:eastAsia="de-CH"/>
        </w:rPr>
        <w:t>D</w:t>
      </w:r>
      <w:r w:rsidR="00A26AB5">
        <w:rPr>
          <w:rFonts w:cs="Tahoma"/>
          <w:szCs w:val="20"/>
          <w:lang w:eastAsia="de-CH"/>
        </w:rPr>
        <w:t>as vorliegende Formular dient zur Erfassung einer Dispositionsrückfrage an die SNZ 144 GR oder</w:t>
      </w:r>
      <w:r w:rsidR="00094A93">
        <w:rPr>
          <w:rFonts w:cs="Tahoma"/>
          <w:szCs w:val="20"/>
          <w:lang w:eastAsia="de-CH"/>
        </w:rPr>
        <w:t xml:space="preserve"> Rückfragen</w:t>
      </w:r>
      <w:r w:rsidR="00A26AB5">
        <w:rPr>
          <w:rFonts w:cs="Tahoma"/>
          <w:szCs w:val="20"/>
          <w:lang w:eastAsia="de-CH"/>
        </w:rPr>
        <w:t xml:space="preserve"> von der SNZ 144 GR</w:t>
      </w:r>
      <w:r w:rsidR="00094A93">
        <w:rPr>
          <w:rFonts w:cs="Tahoma"/>
          <w:szCs w:val="20"/>
          <w:lang w:eastAsia="de-CH"/>
        </w:rPr>
        <w:t xml:space="preserve"> an die Rettungsdienste</w:t>
      </w:r>
      <w:r w:rsidR="004E72DE">
        <w:rPr>
          <w:rFonts w:cs="Tahoma"/>
          <w:szCs w:val="20"/>
          <w:lang w:eastAsia="de-CH"/>
        </w:rPr>
        <w:t>/Partner</w:t>
      </w:r>
      <w:r w:rsidR="00A26AB5">
        <w:rPr>
          <w:rFonts w:cs="Tahoma"/>
          <w:szCs w:val="20"/>
          <w:lang w:eastAsia="de-CH"/>
        </w:rPr>
        <w:t xml:space="preserve">. </w:t>
      </w:r>
      <w:r w:rsidR="00131215">
        <w:t xml:space="preserve">Wir bitten um eine digitale Bearbeitung und Zustellung an: </w:t>
      </w:r>
      <w:hyperlink r:id="rId8" w:history="1">
        <w:r w:rsidR="00131215" w:rsidRPr="00390089">
          <w:rPr>
            <w:rStyle w:val="Hyperlink"/>
          </w:rPr>
          <w:t>quality@144.gr.ch</w:t>
        </w:r>
      </w:hyperlink>
    </w:p>
    <w:p w:rsidR="00131215" w:rsidRPr="003913FA" w:rsidRDefault="00131215" w:rsidP="00131215">
      <w:pPr>
        <w:pBdr>
          <w:bottom w:val="single" w:sz="6" w:space="1" w:color="auto"/>
        </w:pBdr>
        <w:spacing w:after="120"/>
      </w:pPr>
    </w:p>
    <w:p w:rsidR="00A26AB5" w:rsidRPr="00D12EFB" w:rsidRDefault="00A26AB5" w:rsidP="00A26AB5">
      <w:pPr>
        <w:pStyle w:val="SNZ-berschrift3"/>
      </w:pPr>
      <w:r>
        <w:t>Einsatzdaten</w:t>
      </w:r>
    </w:p>
    <w:p w:rsidR="00A26AB5" w:rsidRPr="00167C8B" w:rsidRDefault="00A26AB5" w:rsidP="00A26AB5">
      <w:pPr>
        <w:tabs>
          <w:tab w:val="left" w:pos="2552"/>
          <w:tab w:val="left" w:pos="4678"/>
          <w:tab w:val="left" w:pos="7371"/>
          <w:tab w:val="right" w:pos="9637"/>
        </w:tabs>
        <w:spacing w:before="60"/>
        <w:rPr>
          <w:rFonts w:cs="Tahoma"/>
          <w:szCs w:val="20"/>
        </w:rPr>
      </w:pPr>
      <w:r>
        <w:rPr>
          <w:rFonts w:cs="Tahoma"/>
          <w:szCs w:val="20"/>
        </w:rPr>
        <w:t>Einsatzdatum</w:t>
      </w:r>
      <w:r w:rsidRPr="00A374DE">
        <w:rPr>
          <w:rFonts w:cs="Tahoma"/>
          <w:szCs w:val="20"/>
        </w:rPr>
        <w:t>:</w:t>
      </w:r>
      <w:r w:rsidRPr="00A374DE">
        <w:rPr>
          <w:rFonts w:cs="Tahoma"/>
          <w:szCs w:val="20"/>
        </w:rPr>
        <w:tab/>
      </w:r>
      <w:sdt>
        <w:sdtPr>
          <w:rPr>
            <w:rFonts w:cs="Tahoma"/>
            <w:szCs w:val="20"/>
          </w:rPr>
          <w:alias w:val="Datum"/>
          <w:tag w:val="Datum"/>
          <w:id w:val="766977719"/>
          <w:placeholder>
            <w:docPart w:val="3A3045BCB4EA4E90BFD0AC4B86A63749"/>
          </w:placeholder>
          <w:showingPlcHdr/>
          <w:date w:fullDate="2021-01-0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19C6" w:rsidRPr="002619C6">
            <w:rPr>
              <w:rStyle w:val="Platzhaltertext"/>
            </w:rPr>
            <w:t>Datum auswählen</w:t>
          </w:r>
        </w:sdtContent>
      </w:sdt>
      <w:r>
        <w:rPr>
          <w:rStyle w:val="SNZ-TextFO"/>
        </w:rPr>
        <w:tab/>
      </w:r>
      <w:r>
        <w:rPr>
          <w:rFonts w:cs="Tahoma"/>
          <w:szCs w:val="20"/>
        </w:rPr>
        <w:t>Laufnummer SNZ 144 GR</w:t>
      </w:r>
      <w:r w:rsidRPr="00A374DE">
        <w:rPr>
          <w:rFonts w:cs="Tahoma"/>
          <w:szCs w:val="20"/>
        </w:rPr>
        <w:t>:</w:t>
      </w:r>
      <w:r w:rsidRPr="00A374DE">
        <w:rPr>
          <w:rFonts w:cs="Tahoma"/>
          <w:szCs w:val="20"/>
        </w:rPr>
        <w:tab/>
      </w:r>
      <w:sdt>
        <w:sdtPr>
          <w:rPr>
            <w:rStyle w:val="SNZ-TextFO"/>
          </w:rPr>
          <w:alias w:val="Laufnummer"/>
          <w:tag w:val="Laufnummer"/>
          <w:id w:val="-1056079587"/>
          <w:placeholder>
            <w:docPart w:val="D12AF2C0A8644C73B239D1C64CBD8192"/>
          </w:placeholder>
          <w:showingPlcHdr/>
        </w:sdtPr>
        <w:sdtEndPr>
          <w:rPr>
            <w:rStyle w:val="Absatz-Standardschriftart"/>
            <w:rFonts w:cs="Tahoma"/>
            <w:b w:val="0"/>
            <w:sz w:val="12"/>
            <w:szCs w:val="12"/>
          </w:rPr>
        </w:sdtEndPr>
        <w:sdtContent>
          <w:r w:rsidR="002619C6" w:rsidRPr="002619C6">
            <w:rPr>
              <w:rStyle w:val="Platzhaltertext"/>
            </w:rPr>
            <w:t>Text eingeben</w:t>
          </w:r>
        </w:sdtContent>
      </w:sdt>
    </w:p>
    <w:p w:rsidR="00A26AB5" w:rsidRDefault="00A26AB5" w:rsidP="00A26AB5">
      <w:pPr>
        <w:tabs>
          <w:tab w:val="left" w:pos="2552"/>
          <w:tab w:val="left" w:pos="5103"/>
          <w:tab w:val="left" w:pos="7088"/>
        </w:tabs>
        <w:spacing w:before="120"/>
        <w:rPr>
          <w:rStyle w:val="SNZ-TextFO"/>
        </w:rPr>
      </w:pPr>
      <w:r>
        <w:rPr>
          <w:rFonts w:cs="Tahoma"/>
          <w:szCs w:val="20"/>
        </w:rPr>
        <w:t xml:space="preserve">Organisation (RD, </w:t>
      </w:r>
      <w:proofErr w:type="spellStart"/>
      <w:r>
        <w:rPr>
          <w:rFonts w:cs="Tahoma"/>
          <w:szCs w:val="20"/>
        </w:rPr>
        <w:t>Rega</w:t>
      </w:r>
      <w:proofErr w:type="spellEnd"/>
      <w:r>
        <w:rPr>
          <w:rFonts w:cs="Tahoma"/>
          <w:szCs w:val="20"/>
        </w:rPr>
        <w:t>...)</w:t>
      </w:r>
      <w:r w:rsidRPr="00A374DE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  <w:sdt>
        <w:sdtPr>
          <w:rPr>
            <w:rStyle w:val="SNZ-TextFO"/>
          </w:rPr>
          <w:alias w:val="Organisation"/>
          <w:tag w:val="Organisation"/>
          <w:id w:val="510028777"/>
          <w:placeholder>
            <w:docPart w:val="C2BB4B699192464F8870E4204CA0E7AC"/>
          </w:placeholder>
          <w:showingPlcHdr/>
        </w:sdtPr>
        <w:sdtEndPr>
          <w:rPr>
            <w:rStyle w:val="Absatz-Standardschriftart"/>
            <w:rFonts w:cs="Tahoma"/>
            <w:b w:val="0"/>
            <w:sz w:val="12"/>
            <w:szCs w:val="12"/>
          </w:rPr>
        </w:sdtEndPr>
        <w:sdtContent>
          <w:r w:rsidR="002619C6" w:rsidRPr="002619C6">
            <w:rPr>
              <w:rStyle w:val="Platzhaltertext"/>
            </w:rPr>
            <w:t>Text eingeben</w:t>
          </w:r>
        </w:sdtContent>
      </w:sdt>
    </w:p>
    <w:p w:rsidR="00A26AB5" w:rsidRPr="00167C8B" w:rsidRDefault="00A26AB5" w:rsidP="00A26AB5">
      <w:pPr>
        <w:tabs>
          <w:tab w:val="left" w:pos="2552"/>
          <w:tab w:val="left" w:pos="5103"/>
          <w:tab w:val="left" w:pos="7088"/>
        </w:tabs>
        <w:spacing w:before="120"/>
        <w:rPr>
          <w:rFonts w:cs="Tahoma"/>
          <w:szCs w:val="20"/>
        </w:rPr>
      </w:pPr>
      <w:r>
        <w:rPr>
          <w:rFonts w:cs="Tahoma"/>
          <w:szCs w:val="20"/>
        </w:rPr>
        <w:t>Beteiligte Personen</w:t>
      </w:r>
      <w:r w:rsidRPr="00A374DE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  <w:sdt>
        <w:sdtPr>
          <w:rPr>
            <w:rStyle w:val="SNZ-TextFO"/>
          </w:rPr>
          <w:alias w:val="Beteiligte Person"/>
          <w:tag w:val="Beteiligte Person"/>
          <w:id w:val="-1573576800"/>
          <w:placeholder>
            <w:docPart w:val="C146867DA4ED48F384A9E32198DCB883"/>
          </w:placeholder>
          <w:showingPlcHdr/>
        </w:sdtPr>
        <w:sdtEndPr>
          <w:rPr>
            <w:rStyle w:val="Absatz-Standardschriftart"/>
            <w:rFonts w:cs="Tahoma"/>
            <w:b w:val="0"/>
            <w:sz w:val="12"/>
            <w:szCs w:val="12"/>
          </w:rPr>
        </w:sdtEndPr>
        <w:sdtContent>
          <w:r w:rsidR="002619C6" w:rsidRPr="002619C6">
            <w:rPr>
              <w:rStyle w:val="Platzhaltertext"/>
            </w:rPr>
            <w:t>Text eingeben</w:t>
          </w:r>
        </w:sdtContent>
      </w:sdt>
    </w:p>
    <w:p w:rsidR="00A26AB5" w:rsidRDefault="00A26AB5" w:rsidP="00A26AB5">
      <w:pPr>
        <w:pBdr>
          <w:bottom w:val="single" w:sz="4" w:space="1" w:color="auto"/>
        </w:pBdr>
        <w:tabs>
          <w:tab w:val="left" w:pos="1440"/>
          <w:tab w:val="left" w:pos="1701"/>
          <w:tab w:val="left" w:pos="3600"/>
          <w:tab w:val="right" w:pos="7920"/>
          <w:tab w:val="right" w:pos="9355"/>
          <w:tab w:val="right" w:pos="9637"/>
        </w:tabs>
        <w:rPr>
          <w:rFonts w:cs="Tahoma"/>
          <w:szCs w:val="20"/>
        </w:rPr>
      </w:pPr>
    </w:p>
    <w:p w:rsidR="00A26AB5" w:rsidRPr="00D12EFB" w:rsidRDefault="00A26AB5" w:rsidP="00A26AB5">
      <w:pPr>
        <w:pStyle w:val="SNZ-berschrift3"/>
      </w:pPr>
      <w:r>
        <w:t>Sachverhalt</w:t>
      </w:r>
    </w:p>
    <w:sdt>
      <w:sdtPr>
        <w:rPr>
          <w:rStyle w:val="SNZ-TextFO"/>
        </w:rPr>
        <w:alias w:val="Sachverhalt"/>
        <w:tag w:val="Sachverhalt"/>
        <w:id w:val="-1600322960"/>
        <w:placeholder>
          <w:docPart w:val="FAC01627416F4CDFB39F8F934B257165"/>
        </w:placeholder>
      </w:sdtPr>
      <w:sdtEndPr>
        <w:rPr>
          <w:rStyle w:val="Absatz-Standardschriftart"/>
          <w:rFonts w:cs="Tahoma"/>
          <w:b w:val="0"/>
          <w:sz w:val="12"/>
          <w:szCs w:val="12"/>
        </w:rPr>
      </w:sdtEndPr>
      <w:sdtContent>
        <w:p w:rsidR="00B2524B" w:rsidRDefault="00B2524B" w:rsidP="002619C6"/>
        <w:p w:rsidR="00B2524B" w:rsidRPr="00B2524B" w:rsidRDefault="00B2524B" w:rsidP="00B2524B"/>
        <w:p w:rsidR="00A26AB5" w:rsidRPr="00824494" w:rsidRDefault="00586590" w:rsidP="00A26AB5">
          <w:pPr>
            <w:tabs>
              <w:tab w:val="right" w:pos="9639"/>
            </w:tabs>
            <w:spacing w:before="120"/>
            <w:rPr>
              <w:rFonts w:cs="Tahoma"/>
              <w:szCs w:val="20"/>
            </w:rPr>
          </w:pPr>
        </w:p>
      </w:sdtContent>
    </w:sdt>
    <w:p w:rsidR="00A26AB5" w:rsidRDefault="00A26AB5" w:rsidP="00A26AB5">
      <w:pPr>
        <w:pBdr>
          <w:bottom w:val="single" w:sz="4" w:space="1" w:color="auto"/>
        </w:pBdr>
        <w:tabs>
          <w:tab w:val="left" w:pos="1440"/>
          <w:tab w:val="left" w:pos="1701"/>
          <w:tab w:val="left" w:pos="3600"/>
          <w:tab w:val="right" w:pos="7920"/>
          <w:tab w:val="right" w:pos="9355"/>
          <w:tab w:val="right" w:pos="9637"/>
        </w:tabs>
        <w:rPr>
          <w:rFonts w:cs="Tahoma"/>
          <w:szCs w:val="20"/>
        </w:rPr>
      </w:pPr>
    </w:p>
    <w:p w:rsidR="00A26AB5" w:rsidRPr="00D12EFB" w:rsidRDefault="00A26AB5" w:rsidP="00A26AB5">
      <w:pPr>
        <w:pStyle w:val="SNZ-berschrift3"/>
      </w:pPr>
      <w:r>
        <w:t>Fragestellung</w:t>
      </w:r>
    </w:p>
    <w:sdt>
      <w:sdtPr>
        <w:rPr>
          <w:rStyle w:val="SNZ-TextFO"/>
        </w:rPr>
        <w:alias w:val="Fragestellung"/>
        <w:tag w:val="Fragestellung"/>
        <w:id w:val="479963904"/>
        <w:placeholder>
          <w:docPart w:val="A16E1BCD0C8144F891C5C4C09D96E07D"/>
        </w:placeholder>
      </w:sdtPr>
      <w:sdtEndPr>
        <w:rPr>
          <w:rStyle w:val="Absatz-Standardschriftart"/>
          <w:rFonts w:cs="Tahoma"/>
          <w:b w:val="0"/>
          <w:sz w:val="12"/>
          <w:szCs w:val="12"/>
        </w:rPr>
      </w:sdtEndPr>
      <w:sdtContent>
        <w:p w:rsidR="00997232" w:rsidRDefault="00997232" w:rsidP="002619C6">
          <w:pPr>
            <w:tabs>
              <w:tab w:val="right" w:pos="9639"/>
            </w:tabs>
            <w:spacing w:before="120"/>
            <w:rPr>
              <w:rStyle w:val="SNZ-TextFO"/>
            </w:rPr>
          </w:pPr>
        </w:p>
        <w:p w:rsidR="00A26AB5" w:rsidRPr="00824494" w:rsidRDefault="00586590" w:rsidP="00A26AB5">
          <w:pPr>
            <w:tabs>
              <w:tab w:val="right" w:pos="9639"/>
            </w:tabs>
            <w:spacing w:before="120"/>
            <w:rPr>
              <w:rFonts w:cs="Tahoma"/>
              <w:szCs w:val="20"/>
            </w:rPr>
          </w:pPr>
        </w:p>
      </w:sdtContent>
    </w:sdt>
    <w:p w:rsidR="00A26AB5" w:rsidRDefault="00A26AB5" w:rsidP="00A26AB5">
      <w:pPr>
        <w:pBdr>
          <w:bottom w:val="single" w:sz="4" w:space="1" w:color="auto"/>
        </w:pBdr>
        <w:tabs>
          <w:tab w:val="left" w:pos="1440"/>
          <w:tab w:val="left" w:pos="1701"/>
          <w:tab w:val="left" w:pos="3600"/>
          <w:tab w:val="right" w:pos="7920"/>
          <w:tab w:val="right" w:pos="9355"/>
          <w:tab w:val="right" w:pos="9637"/>
        </w:tabs>
        <w:rPr>
          <w:rFonts w:cs="Tahoma"/>
          <w:szCs w:val="20"/>
        </w:rPr>
      </w:pPr>
    </w:p>
    <w:p w:rsidR="00131215" w:rsidRPr="00A26AB5" w:rsidRDefault="00131215" w:rsidP="00A26AB5">
      <w:pPr>
        <w:pStyle w:val="SNZ-berschrift3"/>
      </w:pPr>
      <w:r w:rsidRPr="00A26AB5">
        <w:t>Abklärungen SNZ</w:t>
      </w:r>
      <w:r w:rsidR="004725A5">
        <w:t>/RD</w:t>
      </w:r>
    </w:p>
    <w:p w:rsidR="00131215" w:rsidRPr="000538A1" w:rsidRDefault="00131215" w:rsidP="004D6130">
      <w:pPr>
        <w:tabs>
          <w:tab w:val="left" w:pos="1701"/>
        </w:tabs>
        <w:spacing w:after="120"/>
      </w:pPr>
      <w:r w:rsidRPr="000538A1">
        <w:t xml:space="preserve">Antwort </w:t>
      </w:r>
      <w:r w:rsidRPr="00F37230">
        <w:t>vom</w:t>
      </w:r>
      <w:r w:rsidRPr="000538A1">
        <w:t>:</w:t>
      </w:r>
    </w:p>
    <w:p w:rsidR="005D733B" w:rsidRDefault="00E8213E" w:rsidP="004D6130">
      <w:pPr>
        <w:tabs>
          <w:tab w:val="left" w:pos="1701"/>
        </w:tabs>
        <w:spacing w:after="120"/>
      </w:pPr>
      <w:r>
        <w:t>Antwort</w:t>
      </w:r>
      <w:r w:rsidR="00A26AB5">
        <w:t>text</w:t>
      </w:r>
      <w:r w:rsidR="00131215" w:rsidRPr="000538A1">
        <w:t>:</w:t>
      </w:r>
    </w:p>
    <w:p w:rsidR="005D733B" w:rsidRDefault="005D733B">
      <w:pPr>
        <w:jc w:val="left"/>
      </w:pPr>
      <w:bookmarkStart w:id="1" w:name="_GoBack"/>
      <w:bookmarkEnd w:id="1"/>
    </w:p>
    <w:bookmarkEnd w:id="0"/>
    <w:sectPr w:rsidR="005D733B" w:rsidSect="001B4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BA" w:rsidRDefault="00485ABA">
      <w:r>
        <w:separator/>
      </w:r>
    </w:p>
  </w:endnote>
  <w:endnote w:type="continuationSeparator" w:id="0">
    <w:p w:rsidR="00485ABA" w:rsidRDefault="004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7" w:rsidRDefault="00DD3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BA" w:rsidRPr="00CE7BF7" w:rsidRDefault="00485ABA" w:rsidP="00E8213E">
    <w:pPr>
      <w:pStyle w:val="SNZ-Fusszeile"/>
      <w:tabs>
        <w:tab w:val="clear" w:pos="8080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77EB855" wp14:editId="037275D7">
          <wp:simplePos x="0" y="0"/>
          <wp:positionH relativeFrom="column">
            <wp:posOffset>-902335</wp:posOffset>
          </wp:positionH>
          <wp:positionV relativeFrom="paragraph">
            <wp:posOffset>-6943725</wp:posOffset>
          </wp:positionV>
          <wp:extent cx="7575550" cy="7575550"/>
          <wp:effectExtent l="0" t="0" r="6350" b="6350"/>
          <wp:wrapNone/>
          <wp:docPr id="1862" name="Bild 12" descr="Well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len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757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290">
      <w:t>Gedruckt am:</w:t>
    </w:r>
    <w:r w:rsidR="001A02C0">
      <w:fldChar w:fldCharType="begin"/>
    </w:r>
    <w:r w:rsidR="001A02C0">
      <w:instrText xml:space="preserve"> TIME \@ "dd.MM.yyyy" </w:instrText>
    </w:r>
    <w:r w:rsidR="001A02C0">
      <w:fldChar w:fldCharType="separate"/>
    </w:r>
    <w:r w:rsidR="00586590">
      <w:rPr>
        <w:noProof/>
      </w:rPr>
      <w:t>02.07.2023</w:t>
    </w:r>
    <w:r w:rsidR="001A02C0">
      <w:fldChar w:fldCharType="end"/>
    </w:r>
    <w:r w:rsidRPr="00CE7BF7">
      <w:tab/>
    </w:r>
    <w:r w:rsidR="00E8213E">
      <w:t>© Sanitätsnotruf 144 Graubünden</w:t>
    </w:r>
    <w:r>
      <w:tab/>
    </w:r>
    <w:r w:rsidRPr="00CE7BF7">
      <w:t xml:space="preserve">Seite </w:t>
    </w:r>
    <w:r w:rsidRPr="00CE7BF7">
      <w:rPr>
        <w:rStyle w:val="Seitenzahl"/>
        <w:szCs w:val="24"/>
      </w:rPr>
      <w:fldChar w:fldCharType="begin"/>
    </w:r>
    <w:r w:rsidRPr="00CE7BF7">
      <w:rPr>
        <w:rStyle w:val="Seitenzahl"/>
        <w:szCs w:val="24"/>
      </w:rPr>
      <w:instrText xml:space="preserve"> PAGE </w:instrText>
    </w:r>
    <w:r w:rsidRPr="00CE7BF7">
      <w:rPr>
        <w:rStyle w:val="Seitenzahl"/>
        <w:szCs w:val="24"/>
      </w:rPr>
      <w:fldChar w:fldCharType="separate"/>
    </w:r>
    <w:r w:rsidR="00586590">
      <w:rPr>
        <w:rStyle w:val="Seitenzahl"/>
        <w:noProof/>
        <w:szCs w:val="24"/>
      </w:rPr>
      <w:t>1</w:t>
    </w:r>
    <w:r w:rsidRPr="00CE7BF7">
      <w:rPr>
        <w:rStyle w:val="Seitenzahl"/>
        <w:szCs w:val="24"/>
      </w:rPr>
      <w:fldChar w:fldCharType="end"/>
    </w:r>
    <w:r>
      <w:rPr>
        <w:rStyle w:val="Seitenzahl"/>
        <w:rFonts w:ascii="Times New Roman" w:hAnsi="Times New Roman" w:cs="Times New Roman"/>
      </w:rPr>
      <w:t>│</w:t>
    </w:r>
    <w:r w:rsidRPr="00CE7BF7">
      <w:rPr>
        <w:rStyle w:val="Seitenzahl"/>
        <w:szCs w:val="24"/>
      </w:rPr>
      <w:fldChar w:fldCharType="begin"/>
    </w:r>
    <w:r w:rsidRPr="00CE7BF7">
      <w:rPr>
        <w:rStyle w:val="Seitenzahl"/>
        <w:szCs w:val="24"/>
      </w:rPr>
      <w:instrText xml:space="preserve"> NUMPAGES </w:instrText>
    </w:r>
    <w:r w:rsidRPr="00CE7BF7">
      <w:rPr>
        <w:rStyle w:val="Seitenzahl"/>
        <w:szCs w:val="24"/>
      </w:rPr>
      <w:fldChar w:fldCharType="separate"/>
    </w:r>
    <w:r w:rsidR="00586590">
      <w:rPr>
        <w:rStyle w:val="Seitenzahl"/>
        <w:noProof/>
        <w:szCs w:val="24"/>
      </w:rPr>
      <w:t>1</w:t>
    </w:r>
    <w:r w:rsidRPr="00CE7BF7">
      <w:rPr>
        <w:rStyle w:val="Seitenzah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BA" w:rsidRPr="001D399F" w:rsidRDefault="00485ABA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cs="Tahoma"/>
        <w:color w:val="7F7F7F"/>
        <w:sz w:val="12"/>
        <w:szCs w:val="12"/>
      </w:rPr>
    </w:pPr>
    <w:r>
      <w:rPr>
        <w:rFonts w:cs="Tahoma"/>
        <w:color w:val="7F7F7F"/>
        <w:sz w:val="12"/>
        <w:szCs w:val="12"/>
      </w:rPr>
      <w:t>Sanitätsnotruf 144 Graubünden</w:t>
    </w:r>
    <w:r w:rsidRPr="00C96C3B">
      <w:rPr>
        <w:rFonts w:cs="Tahoma"/>
        <w:color w:val="7F7F7F"/>
        <w:sz w:val="12"/>
        <w:szCs w:val="12"/>
      </w:rPr>
      <w:tab/>
      <w:t xml:space="preserve">Seite </w:t>
    </w:r>
    <w:r>
      <w:rPr>
        <w:rStyle w:val="Seitenzahl"/>
        <w:rFonts w:cs="Tahoma"/>
        <w:color w:val="7F7F7F"/>
        <w:sz w:val="12"/>
        <w:szCs w:val="12"/>
      </w:rPr>
      <w:t>1</w:t>
    </w:r>
    <w:r w:rsidRPr="00C96C3B">
      <w:rPr>
        <w:rStyle w:val="Seitenzahl"/>
        <w:rFonts w:cs="Tahoma"/>
        <w:color w:val="7F7F7F"/>
        <w:sz w:val="12"/>
        <w:szCs w:val="12"/>
      </w:rPr>
      <w:t>/</w:t>
    </w:r>
    <w:r>
      <w:rPr>
        <w:rStyle w:val="Seitenzahl"/>
        <w:rFonts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BA" w:rsidRDefault="00485ABA">
      <w:r>
        <w:separator/>
      </w:r>
    </w:p>
  </w:footnote>
  <w:footnote w:type="continuationSeparator" w:id="0">
    <w:p w:rsidR="00485ABA" w:rsidRDefault="0048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7" w:rsidRDefault="00DD3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A0" w:firstRow="1" w:lastRow="0" w:firstColumn="1" w:lastColumn="0" w:noHBand="0" w:noVBand="0"/>
    </w:tblPr>
    <w:tblGrid>
      <w:gridCol w:w="3402"/>
      <w:gridCol w:w="3261"/>
      <w:gridCol w:w="850"/>
      <w:gridCol w:w="851"/>
      <w:gridCol w:w="1275"/>
    </w:tblGrid>
    <w:tr w:rsidR="00485ABA" w:rsidRPr="00F8021A" w:rsidTr="00E162FE">
      <w:trPr>
        <w:trHeight w:val="278"/>
      </w:trPr>
      <w:tc>
        <w:tcPr>
          <w:tcW w:w="3402" w:type="dxa"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SNZ-Kopfzeile-BereichDokNr"/>
            <w:tabs>
              <w:tab w:val="clear" w:pos="9356"/>
            </w:tabs>
          </w:pPr>
          <w:r>
            <w:t>SNZ 144 GR</w:t>
          </w:r>
        </w:p>
      </w:tc>
      <w:tc>
        <w:tcPr>
          <w:tcW w:w="3261" w:type="dxa"/>
          <w:tcBorders>
            <w:bottom w:val="single" w:sz="2" w:space="0" w:color="808080"/>
          </w:tcBorders>
        </w:tcPr>
        <w:p w:rsidR="00485ABA" w:rsidRPr="00F8021A" w:rsidRDefault="00DD3D07" w:rsidP="00094A93">
          <w:pPr>
            <w:pStyle w:val="SNZ-Kopfzeile-BereichDokNr"/>
          </w:pPr>
          <w:r>
            <w:t>Nr. REP</w:t>
          </w:r>
          <w:r w:rsidR="006120A9">
            <w:t>-</w:t>
          </w:r>
          <w:r w:rsidR="00B563A4">
            <w:t>QM</w:t>
          </w:r>
          <w:r w:rsidR="003976E1">
            <w:t>FO-00</w:t>
          </w:r>
          <w:r>
            <w:t>03</w:t>
          </w:r>
          <w:r w:rsidR="00515ECB">
            <w:t>_V00</w:t>
          </w:r>
          <w:r w:rsidR="00094A93">
            <w:t>2</w:t>
          </w:r>
        </w:p>
      </w:tc>
      <w:tc>
        <w:tcPr>
          <w:tcW w:w="850" w:type="dxa"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SNZ-Kopfzeile-ErstelltAuforVerantw"/>
          </w:pPr>
          <w:r>
            <w:t>Autor: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:rsidR="00485ABA" w:rsidRPr="00F8021A" w:rsidRDefault="00094A93" w:rsidP="003F0A22">
          <w:pPr>
            <w:pStyle w:val="SNZ-Kopfzeile-ErstelltAuforVerantw"/>
          </w:pPr>
          <w:r>
            <w:t>S. Pollinger</w:t>
          </w:r>
        </w:p>
      </w:tc>
      <w:tc>
        <w:tcPr>
          <w:tcW w:w="1275" w:type="dxa"/>
          <w:vMerge w:val="restart"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776" behindDoc="0" locked="0" layoutInCell="1" allowOverlap="1" wp14:anchorId="67988BC3" wp14:editId="6236B305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758825" cy="367030"/>
                <wp:effectExtent l="0" t="0" r="3175" b="0"/>
                <wp:wrapNone/>
                <wp:docPr id="1861" name="Bild 13" descr="Logo-SNZ-144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-SNZ-144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5ABA" w:rsidRPr="00F8021A" w:rsidTr="00E162FE">
      <w:trPr>
        <w:trHeight w:val="292"/>
      </w:trPr>
      <w:tc>
        <w:tcPr>
          <w:tcW w:w="6663" w:type="dxa"/>
          <w:gridSpan w:val="2"/>
          <w:vMerge w:val="restart"/>
          <w:tcBorders>
            <w:top w:val="single" w:sz="2" w:space="0" w:color="808080"/>
          </w:tcBorders>
        </w:tcPr>
        <w:p w:rsidR="00485ABA" w:rsidRPr="003A1B56" w:rsidRDefault="00515ECB" w:rsidP="006120A9">
          <w:pPr>
            <w:pStyle w:val="SNZ-Kopfzeile-DokName"/>
          </w:pPr>
          <w:r>
            <w:t>Nachfrage zum Ereignis</w:t>
          </w: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3F0A22">
          <w:pPr>
            <w:pStyle w:val="SNZ-Kopfzeile-ErstelltAuforVerantw"/>
          </w:pPr>
          <w:r w:rsidRPr="00F8021A">
            <w:t>Erstellt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485ABA" w:rsidRPr="00F8021A" w:rsidRDefault="003976E1" w:rsidP="003F0A22">
          <w:pPr>
            <w:pStyle w:val="SNZ-Kopfzeile-ErstelltAuforVerantw"/>
          </w:pPr>
          <w:r>
            <w:t>12.11</w:t>
          </w:r>
          <w:r w:rsidR="00485ABA">
            <w:t>.2017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85ABA" w:rsidRPr="00F8021A" w:rsidTr="00E162FE">
      <w:trPr>
        <w:trHeight w:val="292"/>
      </w:trPr>
      <w:tc>
        <w:tcPr>
          <w:tcW w:w="6663" w:type="dxa"/>
          <w:gridSpan w:val="2"/>
          <w:vMerge/>
          <w:tcBorders>
            <w:top w:val="single" w:sz="2" w:space="0" w:color="808080"/>
          </w:tcBorders>
        </w:tcPr>
        <w:p w:rsidR="00485ABA" w:rsidRDefault="00485ABA" w:rsidP="003F0A22">
          <w:pPr>
            <w:pStyle w:val="SNZ-Kopfzeile-DokName"/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485ABA" w:rsidRDefault="00485ABA" w:rsidP="003F0A22">
          <w:pPr>
            <w:pStyle w:val="SNZ-Kopfzeile-ErstelltAuforVerantw"/>
          </w:pPr>
          <w:r>
            <w:t>Geändert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485ABA" w:rsidRDefault="00094A93" w:rsidP="003F0A22">
          <w:pPr>
            <w:pStyle w:val="SNZ-Kopfzeile-ErstelltAuforVerantw"/>
          </w:pPr>
          <w:r>
            <w:t>14.01.2020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85ABA" w:rsidRPr="00F8021A" w:rsidTr="00E162FE">
      <w:trPr>
        <w:trHeight w:val="254"/>
      </w:trPr>
      <w:tc>
        <w:tcPr>
          <w:tcW w:w="6663" w:type="dxa"/>
          <w:gridSpan w:val="2"/>
          <w:vMerge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3F0A22">
          <w:pPr>
            <w:pStyle w:val="SNZ-Kopfzeile-GltigAb"/>
            <w:rPr>
              <w:color w:val="808080"/>
            </w:rPr>
          </w:pPr>
          <w:r w:rsidRPr="00F8021A">
            <w:t>Gültig ab: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485ABA" w:rsidRPr="00F8021A" w:rsidRDefault="00BF0BA1" w:rsidP="003F0A22">
          <w:pPr>
            <w:pStyle w:val="SNZ-Kopfzeile-GltigAb"/>
          </w:pPr>
          <w:r>
            <w:t>01.05.2020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485ABA" w:rsidRPr="00F8021A" w:rsidRDefault="00485ABA" w:rsidP="003F0A22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85ABA" w:rsidRPr="00F8021A" w:rsidTr="00E162FE">
      <w:tc>
        <w:tcPr>
          <w:tcW w:w="6663" w:type="dxa"/>
          <w:gridSpan w:val="2"/>
          <w:tcBorders>
            <w:top w:val="single" w:sz="2" w:space="0" w:color="808080"/>
            <w:bottom w:val="single" w:sz="48" w:space="0" w:color="BFBFBF"/>
          </w:tcBorders>
        </w:tcPr>
        <w:p w:rsidR="00485ABA" w:rsidRPr="00731687" w:rsidRDefault="00DD3D07" w:rsidP="00911967">
          <w:pPr>
            <w:pStyle w:val="SNZ-Kopfzeile-Unterkategorie"/>
          </w:pPr>
          <w:r>
            <w:t>QMFO</w:t>
          </w:r>
        </w:p>
      </w:tc>
      <w:tc>
        <w:tcPr>
          <w:tcW w:w="2976" w:type="dxa"/>
          <w:gridSpan w:val="3"/>
          <w:tcBorders>
            <w:top w:val="single" w:sz="2" w:space="0" w:color="808080"/>
            <w:bottom w:val="single" w:sz="48" w:space="0" w:color="BFBFBF"/>
          </w:tcBorders>
          <w:vAlign w:val="center"/>
        </w:tcPr>
        <w:p w:rsidR="00485ABA" w:rsidRPr="0049702D" w:rsidRDefault="00485ABA" w:rsidP="006120A9">
          <w:pPr>
            <w:pStyle w:val="SNZ-Kopfzeile-ErstelltAuforVerantw"/>
            <w:rPr>
              <w:b/>
            </w:rPr>
          </w:pPr>
          <w:r w:rsidRPr="00F162C3">
            <w:t>Verantwortlich</w:t>
          </w:r>
          <w:r>
            <w:t xml:space="preserve">: </w:t>
          </w:r>
          <w:r>
            <w:rPr>
              <w:color w:val="7F7F7F"/>
            </w:rPr>
            <w:t>Leiter SNZ 144 GR</w:t>
          </w:r>
        </w:p>
      </w:tc>
    </w:tr>
  </w:tbl>
  <w:p w:rsidR="00485ABA" w:rsidRPr="00EE0247" w:rsidRDefault="00485ABA" w:rsidP="00E27F38">
    <w:pPr>
      <w:pStyle w:val="Kopfzeile"/>
      <w:tabs>
        <w:tab w:val="clear" w:pos="4536"/>
        <w:tab w:val="clear" w:pos="9072"/>
        <w:tab w:val="right" w:pos="9356"/>
      </w:tabs>
      <w:rPr>
        <w:color w:val="7F7F7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485ABA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i/>
              <w:color w:val="7F7F7F"/>
              <w:sz w:val="18"/>
            </w:rPr>
          </w:pPr>
          <w:r w:rsidRPr="00F8021A">
            <w:rPr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i/>
              <w:color w:val="7F7F7F"/>
              <w:sz w:val="18"/>
            </w:rPr>
          </w:pPr>
          <w:r w:rsidRPr="00F8021A">
            <w:rPr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right" w:pos="9356"/>
            </w:tabs>
            <w:ind w:left="-98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0" locked="0" layoutInCell="1" allowOverlap="1" wp14:anchorId="591F6E3A" wp14:editId="25D49EF5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1863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5ABA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  <w:r w:rsidRPr="00F8021A">
            <w:rPr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b/>
              <w:color w:val="808080"/>
              <w:sz w:val="12"/>
            </w:rPr>
          </w:pPr>
          <w:r w:rsidRPr="00F8021A">
            <w:rPr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b/>
              <w:sz w:val="12"/>
            </w:rPr>
          </w:pPr>
          <w:r w:rsidRPr="00F8021A">
            <w:rPr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85ABA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sz w:val="12"/>
            </w:rPr>
          </w:pPr>
          <w:r w:rsidRPr="00F8021A">
            <w:rPr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85ABA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color w:val="7F7F7F"/>
              <w:sz w:val="16"/>
            </w:rPr>
          </w:pPr>
          <w:r w:rsidRPr="00F8021A">
            <w:rPr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color w:val="7F7F7F"/>
              <w:sz w:val="16"/>
            </w:rPr>
          </w:pPr>
          <w:r w:rsidRPr="00F8021A">
            <w:rPr>
              <w:color w:val="808080"/>
              <w:sz w:val="12"/>
            </w:rPr>
            <w:t>Aktualisiert am:</w:t>
          </w:r>
          <w:r w:rsidRPr="00F8021A">
            <w:rPr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85ABA" w:rsidRPr="00F8021A" w:rsidRDefault="00485ABA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color w:val="7F7F7F"/>
              <w:sz w:val="12"/>
            </w:rPr>
          </w:pPr>
          <w:r w:rsidRPr="00F8021A">
            <w:rPr>
              <w:color w:val="7F7F7F"/>
              <w:sz w:val="12"/>
            </w:rPr>
            <w:t xml:space="preserve">B. </w:t>
          </w:r>
          <w:proofErr w:type="spellStart"/>
          <w:r w:rsidRPr="00F8021A">
            <w:rPr>
              <w:color w:val="7F7F7F"/>
              <w:sz w:val="12"/>
            </w:rPr>
            <w:t>Zurfluh</w:t>
          </w:r>
          <w:proofErr w:type="spellEnd"/>
        </w:p>
      </w:tc>
    </w:tr>
  </w:tbl>
  <w:p w:rsidR="00485ABA" w:rsidRDefault="00485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83032D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8ED27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E062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04AD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1DA9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5BC1C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60F08"/>
    <w:multiLevelType w:val="hybridMultilevel"/>
    <w:tmpl w:val="8B56CB64"/>
    <w:lvl w:ilvl="0" w:tplc="3912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D5B6A"/>
    <w:multiLevelType w:val="hybridMultilevel"/>
    <w:tmpl w:val="0504A418"/>
    <w:lvl w:ilvl="0" w:tplc="630C1E4E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6ECC"/>
    <w:multiLevelType w:val="multilevel"/>
    <w:tmpl w:val="8AA0A9E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9" w15:restartNumberingAfterBreak="0">
    <w:nsid w:val="0E92380F"/>
    <w:multiLevelType w:val="hybridMultilevel"/>
    <w:tmpl w:val="AC64EE48"/>
    <w:lvl w:ilvl="0" w:tplc="CEF401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D2E9DA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58D396">
      <w:start w:val="53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39D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B4369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E0913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C04AE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26FE9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AB2F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47553"/>
    <w:multiLevelType w:val="multilevel"/>
    <w:tmpl w:val="713EEE1E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F87479A"/>
    <w:multiLevelType w:val="hybridMultilevel"/>
    <w:tmpl w:val="5894829C"/>
    <w:lvl w:ilvl="0" w:tplc="1714A332">
      <w:start w:val="1"/>
      <w:numFmt w:val="decimal"/>
      <w:pStyle w:val="SNZ-NrAufz"/>
      <w:lvlText w:val="3.%1 |"/>
      <w:lvlJc w:val="left"/>
      <w:pPr>
        <w:ind w:left="135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FCB6415"/>
    <w:multiLevelType w:val="multilevel"/>
    <w:tmpl w:val="83C82DC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25A55FBF"/>
    <w:multiLevelType w:val="hybridMultilevel"/>
    <w:tmpl w:val="DF4875B6"/>
    <w:lvl w:ilvl="0" w:tplc="60AAD66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E29CAC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54CF9A">
      <w:start w:val="1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3D3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B850B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85CA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007FE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4ACD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12349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14D04EF"/>
    <w:multiLevelType w:val="hybridMultilevel"/>
    <w:tmpl w:val="F65E309E"/>
    <w:lvl w:ilvl="0" w:tplc="41327ADE">
      <w:start w:val="15"/>
      <w:numFmt w:val="bullet"/>
      <w:lvlText w:val="-"/>
      <w:lvlJc w:val="left"/>
      <w:pPr>
        <w:ind w:left="3191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16" w15:restartNumberingAfterBreak="0">
    <w:nsid w:val="31956D54"/>
    <w:multiLevelType w:val="multilevel"/>
    <w:tmpl w:val="F6560D2C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EF256A"/>
    <w:multiLevelType w:val="multilevel"/>
    <w:tmpl w:val="E1446C1C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35EF3ECE"/>
    <w:multiLevelType w:val="multilevel"/>
    <w:tmpl w:val="334AE7F6"/>
    <w:lvl w:ilvl="0">
      <w:start w:val="7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B3D4905"/>
    <w:multiLevelType w:val="multilevel"/>
    <w:tmpl w:val="056C7C7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3B9C0AC6"/>
    <w:multiLevelType w:val="hybridMultilevel"/>
    <w:tmpl w:val="08C6D0CC"/>
    <w:lvl w:ilvl="0" w:tplc="9E662688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691"/>
    <w:multiLevelType w:val="hybridMultilevel"/>
    <w:tmpl w:val="2ADC84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7DB1"/>
    <w:multiLevelType w:val="multilevel"/>
    <w:tmpl w:val="1FB22FB2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5E664831"/>
    <w:multiLevelType w:val="multilevel"/>
    <w:tmpl w:val="7DF0BE0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 w15:restartNumberingAfterBreak="0">
    <w:nsid w:val="72952029"/>
    <w:multiLevelType w:val="multilevel"/>
    <w:tmpl w:val="E31C498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E24F90"/>
    <w:multiLevelType w:val="multilevel"/>
    <w:tmpl w:val="25B0230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1"/>
  </w:num>
  <w:num w:numId="7">
    <w:abstractNumId w:val="22"/>
  </w:num>
  <w:num w:numId="8">
    <w:abstractNumId w:val="13"/>
  </w:num>
  <w:num w:numId="9">
    <w:abstractNumId w:val="20"/>
  </w:num>
  <w:num w:numId="10">
    <w:abstractNumId w:val="8"/>
  </w:num>
  <w:num w:numId="11">
    <w:abstractNumId w:val="24"/>
  </w:num>
  <w:num w:numId="12">
    <w:abstractNumId w:val="25"/>
  </w:num>
  <w:num w:numId="13">
    <w:abstractNumId w:val="19"/>
  </w:num>
  <w:num w:numId="14">
    <w:abstractNumId w:val="23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20"/>
  </w:num>
  <w:num w:numId="20">
    <w:abstractNumId w:val="2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0"/>
  </w:num>
  <w:num w:numId="28">
    <w:abstractNumId w:val="20"/>
  </w:num>
  <w:num w:numId="29">
    <w:abstractNumId w:val="10"/>
  </w:num>
  <w:num w:numId="30">
    <w:abstractNumId w:val="6"/>
  </w:num>
  <w:num w:numId="31">
    <w:abstractNumId w:val="12"/>
  </w:num>
  <w:num w:numId="32">
    <w:abstractNumId w:val="0"/>
  </w:num>
  <w:num w:numId="33">
    <w:abstractNumId w:val="14"/>
  </w:num>
  <w:num w:numId="34">
    <w:abstractNumId w:val="9"/>
  </w:num>
  <w:num w:numId="35">
    <w:abstractNumId w:val="20"/>
  </w:num>
  <w:num w:numId="36">
    <w:abstractNumId w:val="10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autoHyphenation/>
  <w:hyphenationZone w:val="142"/>
  <w:doNotHyphenateCaps/>
  <w:characterSpacingControl w:val="doNotCompress"/>
  <w:hdrShapeDefaults>
    <o:shapedefaults v:ext="edit" spidmax="122881">
      <o:colormru v:ext="edit" colors="#c90,#9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5D"/>
    <w:rsid w:val="000041B1"/>
    <w:rsid w:val="00006A26"/>
    <w:rsid w:val="0001684F"/>
    <w:rsid w:val="000302C6"/>
    <w:rsid w:val="0003331C"/>
    <w:rsid w:val="00047685"/>
    <w:rsid w:val="0005306A"/>
    <w:rsid w:val="00063335"/>
    <w:rsid w:val="00064DCC"/>
    <w:rsid w:val="00066607"/>
    <w:rsid w:val="00072ACC"/>
    <w:rsid w:val="0008531C"/>
    <w:rsid w:val="00085696"/>
    <w:rsid w:val="00094A93"/>
    <w:rsid w:val="00095FD5"/>
    <w:rsid w:val="000969BD"/>
    <w:rsid w:val="000A0B9C"/>
    <w:rsid w:val="000A27DB"/>
    <w:rsid w:val="000A3DCE"/>
    <w:rsid w:val="000A40F5"/>
    <w:rsid w:val="000A6C43"/>
    <w:rsid w:val="000B01AC"/>
    <w:rsid w:val="000B04B2"/>
    <w:rsid w:val="000B0A3C"/>
    <w:rsid w:val="000B3B2D"/>
    <w:rsid w:val="000B634E"/>
    <w:rsid w:val="000C4367"/>
    <w:rsid w:val="000C4626"/>
    <w:rsid w:val="000C516C"/>
    <w:rsid w:val="000C5FD3"/>
    <w:rsid w:val="000D1ABA"/>
    <w:rsid w:val="000D48C7"/>
    <w:rsid w:val="000D7BE7"/>
    <w:rsid w:val="000D7C8A"/>
    <w:rsid w:val="000E5C8C"/>
    <w:rsid w:val="000E6201"/>
    <w:rsid w:val="000F4948"/>
    <w:rsid w:val="00103566"/>
    <w:rsid w:val="0010399C"/>
    <w:rsid w:val="001040A0"/>
    <w:rsid w:val="00113ED0"/>
    <w:rsid w:val="001164E7"/>
    <w:rsid w:val="00117E33"/>
    <w:rsid w:val="00120344"/>
    <w:rsid w:val="00122153"/>
    <w:rsid w:val="0012226E"/>
    <w:rsid w:val="0012298E"/>
    <w:rsid w:val="00131215"/>
    <w:rsid w:val="00133B99"/>
    <w:rsid w:val="00140701"/>
    <w:rsid w:val="001412D2"/>
    <w:rsid w:val="0014185E"/>
    <w:rsid w:val="00142E2B"/>
    <w:rsid w:val="00145DF7"/>
    <w:rsid w:val="001470FA"/>
    <w:rsid w:val="00154C7B"/>
    <w:rsid w:val="00154E38"/>
    <w:rsid w:val="00161DD1"/>
    <w:rsid w:val="0017228E"/>
    <w:rsid w:val="001735BB"/>
    <w:rsid w:val="00173677"/>
    <w:rsid w:val="001739D8"/>
    <w:rsid w:val="00174B0E"/>
    <w:rsid w:val="00174FA7"/>
    <w:rsid w:val="00180C90"/>
    <w:rsid w:val="0018186C"/>
    <w:rsid w:val="00181C0C"/>
    <w:rsid w:val="00182290"/>
    <w:rsid w:val="00187FBA"/>
    <w:rsid w:val="0019316A"/>
    <w:rsid w:val="001934CA"/>
    <w:rsid w:val="001A02C0"/>
    <w:rsid w:val="001A6260"/>
    <w:rsid w:val="001B45D4"/>
    <w:rsid w:val="001B505F"/>
    <w:rsid w:val="001C3063"/>
    <w:rsid w:val="001C67C9"/>
    <w:rsid w:val="001C6D3F"/>
    <w:rsid w:val="001D54E4"/>
    <w:rsid w:val="001D7237"/>
    <w:rsid w:val="001D7A87"/>
    <w:rsid w:val="001E068E"/>
    <w:rsid w:val="001E4F7C"/>
    <w:rsid w:val="001E5884"/>
    <w:rsid w:val="001F1089"/>
    <w:rsid w:val="001F16A0"/>
    <w:rsid w:val="001F21FD"/>
    <w:rsid w:val="001F2AD2"/>
    <w:rsid w:val="001F2B5A"/>
    <w:rsid w:val="001F368E"/>
    <w:rsid w:val="001F66E8"/>
    <w:rsid w:val="00203A53"/>
    <w:rsid w:val="002115DE"/>
    <w:rsid w:val="00212332"/>
    <w:rsid w:val="002132B0"/>
    <w:rsid w:val="00214731"/>
    <w:rsid w:val="00216800"/>
    <w:rsid w:val="00224323"/>
    <w:rsid w:val="002321AC"/>
    <w:rsid w:val="00232D45"/>
    <w:rsid w:val="00244075"/>
    <w:rsid w:val="00245A10"/>
    <w:rsid w:val="00251C83"/>
    <w:rsid w:val="002572C1"/>
    <w:rsid w:val="0026023C"/>
    <w:rsid w:val="00260D19"/>
    <w:rsid w:val="002619C6"/>
    <w:rsid w:val="00265ABD"/>
    <w:rsid w:val="00266B9A"/>
    <w:rsid w:val="002676DA"/>
    <w:rsid w:val="00276BE1"/>
    <w:rsid w:val="002852AD"/>
    <w:rsid w:val="00285447"/>
    <w:rsid w:val="00292934"/>
    <w:rsid w:val="00293F09"/>
    <w:rsid w:val="002A74C3"/>
    <w:rsid w:val="002B0327"/>
    <w:rsid w:val="002B0E85"/>
    <w:rsid w:val="002B357D"/>
    <w:rsid w:val="002B64D9"/>
    <w:rsid w:val="002C039B"/>
    <w:rsid w:val="002C2455"/>
    <w:rsid w:val="002C65CA"/>
    <w:rsid w:val="002D0696"/>
    <w:rsid w:val="002D1037"/>
    <w:rsid w:val="002D1437"/>
    <w:rsid w:val="002E20E1"/>
    <w:rsid w:val="002E2D68"/>
    <w:rsid w:val="002E2D88"/>
    <w:rsid w:val="002E3153"/>
    <w:rsid w:val="002E5F53"/>
    <w:rsid w:val="002E6B8F"/>
    <w:rsid w:val="002F186A"/>
    <w:rsid w:val="002F2F57"/>
    <w:rsid w:val="002F5031"/>
    <w:rsid w:val="002F7840"/>
    <w:rsid w:val="00302A36"/>
    <w:rsid w:val="003046E8"/>
    <w:rsid w:val="00307B5B"/>
    <w:rsid w:val="00310ED2"/>
    <w:rsid w:val="00325086"/>
    <w:rsid w:val="003251D0"/>
    <w:rsid w:val="00326944"/>
    <w:rsid w:val="00327A33"/>
    <w:rsid w:val="003357BF"/>
    <w:rsid w:val="00342E4A"/>
    <w:rsid w:val="00345036"/>
    <w:rsid w:val="00346869"/>
    <w:rsid w:val="0035704C"/>
    <w:rsid w:val="003622AC"/>
    <w:rsid w:val="003628B9"/>
    <w:rsid w:val="00362A68"/>
    <w:rsid w:val="00365398"/>
    <w:rsid w:val="00367B61"/>
    <w:rsid w:val="00367BA1"/>
    <w:rsid w:val="00371B99"/>
    <w:rsid w:val="00375BAB"/>
    <w:rsid w:val="00376841"/>
    <w:rsid w:val="0038185B"/>
    <w:rsid w:val="00385388"/>
    <w:rsid w:val="00392B1C"/>
    <w:rsid w:val="003942C4"/>
    <w:rsid w:val="00394DAC"/>
    <w:rsid w:val="003976E1"/>
    <w:rsid w:val="003A048B"/>
    <w:rsid w:val="003A0B32"/>
    <w:rsid w:val="003A10EF"/>
    <w:rsid w:val="003A1B56"/>
    <w:rsid w:val="003A5433"/>
    <w:rsid w:val="003A68BB"/>
    <w:rsid w:val="003B0482"/>
    <w:rsid w:val="003B08D0"/>
    <w:rsid w:val="003B218B"/>
    <w:rsid w:val="003B2829"/>
    <w:rsid w:val="003C7FA3"/>
    <w:rsid w:val="003D2D24"/>
    <w:rsid w:val="003D47B8"/>
    <w:rsid w:val="003E558E"/>
    <w:rsid w:val="003E6A88"/>
    <w:rsid w:val="003E7EB3"/>
    <w:rsid w:val="003F0A22"/>
    <w:rsid w:val="003F2C4A"/>
    <w:rsid w:val="003F4CF2"/>
    <w:rsid w:val="004016A0"/>
    <w:rsid w:val="00404C27"/>
    <w:rsid w:val="00404C48"/>
    <w:rsid w:val="00410986"/>
    <w:rsid w:val="004117C2"/>
    <w:rsid w:val="004157FF"/>
    <w:rsid w:val="004168C6"/>
    <w:rsid w:val="00417FBD"/>
    <w:rsid w:val="00422012"/>
    <w:rsid w:val="00422346"/>
    <w:rsid w:val="00423DA4"/>
    <w:rsid w:val="004243C7"/>
    <w:rsid w:val="00430038"/>
    <w:rsid w:val="004319BF"/>
    <w:rsid w:val="0043383B"/>
    <w:rsid w:val="00437E50"/>
    <w:rsid w:val="00451E83"/>
    <w:rsid w:val="00457801"/>
    <w:rsid w:val="0046023E"/>
    <w:rsid w:val="004638F4"/>
    <w:rsid w:val="00463D4D"/>
    <w:rsid w:val="004703E5"/>
    <w:rsid w:val="00470418"/>
    <w:rsid w:val="00471E52"/>
    <w:rsid w:val="004725A5"/>
    <w:rsid w:val="00473825"/>
    <w:rsid w:val="00473F52"/>
    <w:rsid w:val="00476D12"/>
    <w:rsid w:val="00481EB3"/>
    <w:rsid w:val="00485ABA"/>
    <w:rsid w:val="0049645A"/>
    <w:rsid w:val="0049702D"/>
    <w:rsid w:val="004B43BF"/>
    <w:rsid w:val="004B6471"/>
    <w:rsid w:val="004C12D8"/>
    <w:rsid w:val="004C2BEC"/>
    <w:rsid w:val="004C2DB8"/>
    <w:rsid w:val="004C3798"/>
    <w:rsid w:val="004C47A8"/>
    <w:rsid w:val="004C48A3"/>
    <w:rsid w:val="004C70AC"/>
    <w:rsid w:val="004D3E59"/>
    <w:rsid w:val="004D6130"/>
    <w:rsid w:val="004E0314"/>
    <w:rsid w:val="004E72DE"/>
    <w:rsid w:val="004F0053"/>
    <w:rsid w:val="004F0BE7"/>
    <w:rsid w:val="004F0F69"/>
    <w:rsid w:val="004F6E75"/>
    <w:rsid w:val="005017A9"/>
    <w:rsid w:val="00511902"/>
    <w:rsid w:val="00515E19"/>
    <w:rsid w:val="00515ECB"/>
    <w:rsid w:val="005255CB"/>
    <w:rsid w:val="00525A9B"/>
    <w:rsid w:val="00526BA3"/>
    <w:rsid w:val="0053005B"/>
    <w:rsid w:val="005335A6"/>
    <w:rsid w:val="00536856"/>
    <w:rsid w:val="00541CBB"/>
    <w:rsid w:val="0054481C"/>
    <w:rsid w:val="0054516F"/>
    <w:rsid w:val="00547CA0"/>
    <w:rsid w:val="00556B79"/>
    <w:rsid w:val="005570DC"/>
    <w:rsid w:val="00561A52"/>
    <w:rsid w:val="0056558D"/>
    <w:rsid w:val="005718BB"/>
    <w:rsid w:val="00573472"/>
    <w:rsid w:val="00577966"/>
    <w:rsid w:val="00581199"/>
    <w:rsid w:val="00584E67"/>
    <w:rsid w:val="00586590"/>
    <w:rsid w:val="00587FFE"/>
    <w:rsid w:val="005906B4"/>
    <w:rsid w:val="00592413"/>
    <w:rsid w:val="00593199"/>
    <w:rsid w:val="0059609E"/>
    <w:rsid w:val="005A09E0"/>
    <w:rsid w:val="005A1FAE"/>
    <w:rsid w:val="005A7F12"/>
    <w:rsid w:val="005B02FD"/>
    <w:rsid w:val="005B05F6"/>
    <w:rsid w:val="005B453B"/>
    <w:rsid w:val="005B51CB"/>
    <w:rsid w:val="005C1BE8"/>
    <w:rsid w:val="005C716A"/>
    <w:rsid w:val="005C765F"/>
    <w:rsid w:val="005D2A6A"/>
    <w:rsid w:val="005D3745"/>
    <w:rsid w:val="005D4A8D"/>
    <w:rsid w:val="005D733B"/>
    <w:rsid w:val="005E0524"/>
    <w:rsid w:val="005E05C4"/>
    <w:rsid w:val="005E1D25"/>
    <w:rsid w:val="005E3C8D"/>
    <w:rsid w:val="005E3EC6"/>
    <w:rsid w:val="005F2D18"/>
    <w:rsid w:val="00603F95"/>
    <w:rsid w:val="006049A8"/>
    <w:rsid w:val="006076B4"/>
    <w:rsid w:val="00611103"/>
    <w:rsid w:val="006120A9"/>
    <w:rsid w:val="0061669D"/>
    <w:rsid w:val="00622897"/>
    <w:rsid w:val="00623070"/>
    <w:rsid w:val="00623685"/>
    <w:rsid w:val="006238AB"/>
    <w:rsid w:val="00625D02"/>
    <w:rsid w:val="00633169"/>
    <w:rsid w:val="006379A2"/>
    <w:rsid w:val="00637F61"/>
    <w:rsid w:val="00641907"/>
    <w:rsid w:val="006451FD"/>
    <w:rsid w:val="006468F3"/>
    <w:rsid w:val="00647E98"/>
    <w:rsid w:val="00651FF5"/>
    <w:rsid w:val="00653350"/>
    <w:rsid w:val="006549DD"/>
    <w:rsid w:val="00656FCB"/>
    <w:rsid w:val="00663577"/>
    <w:rsid w:val="00666CF1"/>
    <w:rsid w:val="00671BF6"/>
    <w:rsid w:val="00672518"/>
    <w:rsid w:val="006757F0"/>
    <w:rsid w:val="00680C52"/>
    <w:rsid w:val="00682C5D"/>
    <w:rsid w:val="006834FE"/>
    <w:rsid w:val="00683CE0"/>
    <w:rsid w:val="00686404"/>
    <w:rsid w:val="00687046"/>
    <w:rsid w:val="00692108"/>
    <w:rsid w:val="006922C3"/>
    <w:rsid w:val="00695A46"/>
    <w:rsid w:val="006A1A48"/>
    <w:rsid w:val="006A2EC3"/>
    <w:rsid w:val="006A4B53"/>
    <w:rsid w:val="006B0083"/>
    <w:rsid w:val="006B06B5"/>
    <w:rsid w:val="006B7EFD"/>
    <w:rsid w:val="006C0993"/>
    <w:rsid w:val="006C2AAD"/>
    <w:rsid w:val="006C6A01"/>
    <w:rsid w:val="006D3D41"/>
    <w:rsid w:val="006D7B0B"/>
    <w:rsid w:val="006D7F3E"/>
    <w:rsid w:val="006E1F1E"/>
    <w:rsid w:val="006E6153"/>
    <w:rsid w:val="006F4659"/>
    <w:rsid w:val="00702F93"/>
    <w:rsid w:val="00706DB1"/>
    <w:rsid w:val="00706F0A"/>
    <w:rsid w:val="00713E0D"/>
    <w:rsid w:val="00722E2E"/>
    <w:rsid w:val="00722FEA"/>
    <w:rsid w:val="0075063B"/>
    <w:rsid w:val="00752357"/>
    <w:rsid w:val="00760A65"/>
    <w:rsid w:val="00761E95"/>
    <w:rsid w:val="00765E25"/>
    <w:rsid w:val="007670FC"/>
    <w:rsid w:val="00771939"/>
    <w:rsid w:val="00774E44"/>
    <w:rsid w:val="00790F84"/>
    <w:rsid w:val="00792491"/>
    <w:rsid w:val="0079661E"/>
    <w:rsid w:val="0079761C"/>
    <w:rsid w:val="007A0917"/>
    <w:rsid w:val="007A2F20"/>
    <w:rsid w:val="007A3CDB"/>
    <w:rsid w:val="007B0DE9"/>
    <w:rsid w:val="007B1A85"/>
    <w:rsid w:val="007B2568"/>
    <w:rsid w:val="007B37FF"/>
    <w:rsid w:val="007B3BE4"/>
    <w:rsid w:val="007B42A5"/>
    <w:rsid w:val="007C0B26"/>
    <w:rsid w:val="007C0E9C"/>
    <w:rsid w:val="007C3C98"/>
    <w:rsid w:val="007D303B"/>
    <w:rsid w:val="007D4C5E"/>
    <w:rsid w:val="007D6BE4"/>
    <w:rsid w:val="007D7AFC"/>
    <w:rsid w:val="007E509A"/>
    <w:rsid w:val="007E6E85"/>
    <w:rsid w:val="007F0E50"/>
    <w:rsid w:val="007F22BC"/>
    <w:rsid w:val="00800746"/>
    <w:rsid w:val="00800B4A"/>
    <w:rsid w:val="0080746D"/>
    <w:rsid w:val="00811400"/>
    <w:rsid w:val="00812776"/>
    <w:rsid w:val="008226A2"/>
    <w:rsid w:val="00824101"/>
    <w:rsid w:val="008269F0"/>
    <w:rsid w:val="0083229B"/>
    <w:rsid w:val="00833F17"/>
    <w:rsid w:val="00833F57"/>
    <w:rsid w:val="00842876"/>
    <w:rsid w:val="00845E7C"/>
    <w:rsid w:val="008461F0"/>
    <w:rsid w:val="00850E9B"/>
    <w:rsid w:val="00853291"/>
    <w:rsid w:val="008547DF"/>
    <w:rsid w:val="00854CE0"/>
    <w:rsid w:val="00856521"/>
    <w:rsid w:val="008641CF"/>
    <w:rsid w:val="00864CAD"/>
    <w:rsid w:val="00871D41"/>
    <w:rsid w:val="00872290"/>
    <w:rsid w:val="0089553E"/>
    <w:rsid w:val="008A212F"/>
    <w:rsid w:val="008C2F23"/>
    <w:rsid w:val="008C52AD"/>
    <w:rsid w:val="008C7782"/>
    <w:rsid w:val="008D348F"/>
    <w:rsid w:val="008D5C5E"/>
    <w:rsid w:val="008D5F6A"/>
    <w:rsid w:val="008D7159"/>
    <w:rsid w:val="008E26D3"/>
    <w:rsid w:val="008E5B6F"/>
    <w:rsid w:val="008E7383"/>
    <w:rsid w:val="008F347A"/>
    <w:rsid w:val="008F4079"/>
    <w:rsid w:val="00911967"/>
    <w:rsid w:val="00913C36"/>
    <w:rsid w:val="009158FB"/>
    <w:rsid w:val="009206B1"/>
    <w:rsid w:val="0092190D"/>
    <w:rsid w:val="00922641"/>
    <w:rsid w:val="00922B35"/>
    <w:rsid w:val="00927661"/>
    <w:rsid w:val="009307BC"/>
    <w:rsid w:val="00937599"/>
    <w:rsid w:val="0094185B"/>
    <w:rsid w:val="009502A0"/>
    <w:rsid w:val="009536CC"/>
    <w:rsid w:val="00955B0D"/>
    <w:rsid w:val="00957DC3"/>
    <w:rsid w:val="0096022B"/>
    <w:rsid w:val="009609B5"/>
    <w:rsid w:val="00960C20"/>
    <w:rsid w:val="009633B2"/>
    <w:rsid w:val="00970231"/>
    <w:rsid w:val="00971BB5"/>
    <w:rsid w:val="0097200F"/>
    <w:rsid w:val="009753BF"/>
    <w:rsid w:val="0098119D"/>
    <w:rsid w:val="009822E3"/>
    <w:rsid w:val="009823A4"/>
    <w:rsid w:val="00986FE6"/>
    <w:rsid w:val="0099117F"/>
    <w:rsid w:val="00995D52"/>
    <w:rsid w:val="00997232"/>
    <w:rsid w:val="009A1C8E"/>
    <w:rsid w:val="009A2E37"/>
    <w:rsid w:val="009A57D7"/>
    <w:rsid w:val="009A6C7F"/>
    <w:rsid w:val="009A6F78"/>
    <w:rsid w:val="009B1B8E"/>
    <w:rsid w:val="009C2E7F"/>
    <w:rsid w:val="009C5DE6"/>
    <w:rsid w:val="009D1112"/>
    <w:rsid w:val="009D1746"/>
    <w:rsid w:val="009D1E5D"/>
    <w:rsid w:val="009E0003"/>
    <w:rsid w:val="009E2006"/>
    <w:rsid w:val="009F3C64"/>
    <w:rsid w:val="00A00667"/>
    <w:rsid w:val="00A03DDF"/>
    <w:rsid w:val="00A066AD"/>
    <w:rsid w:val="00A0792A"/>
    <w:rsid w:val="00A07E3C"/>
    <w:rsid w:val="00A14633"/>
    <w:rsid w:val="00A1522C"/>
    <w:rsid w:val="00A15C51"/>
    <w:rsid w:val="00A241EB"/>
    <w:rsid w:val="00A24DA9"/>
    <w:rsid w:val="00A25377"/>
    <w:rsid w:val="00A25382"/>
    <w:rsid w:val="00A26AB5"/>
    <w:rsid w:val="00A30C2A"/>
    <w:rsid w:val="00A43B33"/>
    <w:rsid w:val="00A50513"/>
    <w:rsid w:val="00A57F54"/>
    <w:rsid w:val="00A608A4"/>
    <w:rsid w:val="00A76152"/>
    <w:rsid w:val="00A803A5"/>
    <w:rsid w:val="00A831BD"/>
    <w:rsid w:val="00A839A7"/>
    <w:rsid w:val="00A91569"/>
    <w:rsid w:val="00A93644"/>
    <w:rsid w:val="00A97A26"/>
    <w:rsid w:val="00AA0727"/>
    <w:rsid w:val="00AA6EC4"/>
    <w:rsid w:val="00AA74CF"/>
    <w:rsid w:val="00AB4CF9"/>
    <w:rsid w:val="00AC0827"/>
    <w:rsid w:val="00AC5570"/>
    <w:rsid w:val="00AC63CC"/>
    <w:rsid w:val="00AD4975"/>
    <w:rsid w:val="00AD74AB"/>
    <w:rsid w:val="00AD764B"/>
    <w:rsid w:val="00AD7AC8"/>
    <w:rsid w:val="00AE50EA"/>
    <w:rsid w:val="00AF0B18"/>
    <w:rsid w:val="00AF2113"/>
    <w:rsid w:val="00AF71AB"/>
    <w:rsid w:val="00B03163"/>
    <w:rsid w:val="00B03585"/>
    <w:rsid w:val="00B03F2B"/>
    <w:rsid w:val="00B14DD1"/>
    <w:rsid w:val="00B17109"/>
    <w:rsid w:val="00B20A8B"/>
    <w:rsid w:val="00B2303F"/>
    <w:rsid w:val="00B2385A"/>
    <w:rsid w:val="00B241C2"/>
    <w:rsid w:val="00B2524B"/>
    <w:rsid w:val="00B3186D"/>
    <w:rsid w:val="00B32C6D"/>
    <w:rsid w:val="00B41F1B"/>
    <w:rsid w:val="00B479C4"/>
    <w:rsid w:val="00B524E5"/>
    <w:rsid w:val="00B52FBB"/>
    <w:rsid w:val="00B54B22"/>
    <w:rsid w:val="00B563A4"/>
    <w:rsid w:val="00B664D6"/>
    <w:rsid w:val="00B70112"/>
    <w:rsid w:val="00B70440"/>
    <w:rsid w:val="00B7566E"/>
    <w:rsid w:val="00B827BD"/>
    <w:rsid w:val="00B8512B"/>
    <w:rsid w:val="00B91BAE"/>
    <w:rsid w:val="00B925A0"/>
    <w:rsid w:val="00B9372D"/>
    <w:rsid w:val="00B949EC"/>
    <w:rsid w:val="00B952A3"/>
    <w:rsid w:val="00B95FDA"/>
    <w:rsid w:val="00BB4227"/>
    <w:rsid w:val="00BB6443"/>
    <w:rsid w:val="00BC5040"/>
    <w:rsid w:val="00BD2193"/>
    <w:rsid w:val="00BD2462"/>
    <w:rsid w:val="00BD3B3D"/>
    <w:rsid w:val="00BD423F"/>
    <w:rsid w:val="00BD5519"/>
    <w:rsid w:val="00BE133A"/>
    <w:rsid w:val="00BE1C8B"/>
    <w:rsid w:val="00BE20B0"/>
    <w:rsid w:val="00BE7485"/>
    <w:rsid w:val="00BF0BA1"/>
    <w:rsid w:val="00BF74EC"/>
    <w:rsid w:val="00BF771C"/>
    <w:rsid w:val="00C01A18"/>
    <w:rsid w:val="00C021B7"/>
    <w:rsid w:val="00C02BF3"/>
    <w:rsid w:val="00C03427"/>
    <w:rsid w:val="00C049E3"/>
    <w:rsid w:val="00C06F3E"/>
    <w:rsid w:val="00C10F95"/>
    <w:rsid w:val="00C11446"/>
    <w:rsid w:val="00C1357D"/>
    <w:rsid w:val="00C149D3"/>
    <w:rsid w:val="00C1604D"/>
    <w:rsid w:val="00C25BF5"/>
    <w:rsid w:val="00C43F8B"/>
    <w:rsid w:val="00C47545"/>
    <w:rsid w:val="00C526F0"/>
    <w:rsid w:val="00C5270F"/>
    <w:rsid w:val="00C559BB"/>
    <w:rsid w:val="00C6176C"/>
    <w:rsid w:val="00C61E62"/>
    <w:rsid w:val="00C63A60"/>
    <w:rsid w:val="00C6661F"/>
    <w:rsid w:val="00C71382"/>
    <w:rsid w:val="00C74348"/>
    <w:rsid w:val="00C75B7C"/>
    <w:rsid w:val="00C81DBF"/>
    <w:rsid w:val="00C845A7"/>
    <w:rsid w:val="00C85041"/>
    <w:rsid w:val="00C96033"/>
    <w:rsid w:val="00CA06E1"/>
    <w:rsid w:val="00CA1FFB"/>
    <w:rsid w:val="00CB2E63"/>
    <w:rsid w:val="00CB562F"/>
    <w:rsid w:val="00CB598E"/>
    <w:rsid w:val="00CC2678"/>
    <w:rsid w:val="00CD2D16"/>
    <w:rsid w:val="00CE02AA"/>
    <w:rsid w:val="00CE7BF7"/>
    <w:rsid w:val="00CF67D1"/>
    <w:rsid w:val="00D008AE"/>
    <w:rsid w:val="00D00916"/>
    <w:rsid w:val="00D00FE9"/>
    <w:rsid w:val="00D02585"/>
    <w:rsid w:val="00D05FEC"/>
    <w:rsid w:val="00D10B44"/>
    <w:rsid w:val="00D156E2"/>
    <w:rsid w:val="00D17D3A"/>
    <w:rsid w:val="00D17FD0"/>
    <w:rsid w:val="00D247B8"/>
    <w:rsid w:val="00D25BE8"/>
    <w:rsid w:val="00D273FD"/>
    <w:rsid w:val="00D27718"/>
    <w:rsid w:val="00D27740"/>
    <w:rsid w:val="00D328B9"/>
    <w:rsid w:val="00D40369"/>
    <w:rsid w:val="00D44B68"/>
    <w:rsid w:val="00D45A4D"/>
    <w:rsid w:val="00D46DE8"/>
    <w:rsid w:val="00D5146A"/>
    <w:rsid w:val="00D53D6A"/>
    <w:rsid w:val="00D55038"/>
    <w:rsid w:val="00D601EE"/>
    <w:rsid w:val="00D61AFF"/>
    <w:rsid w:val="00D61C9B"/>
    <w:rsid w:val="00D62539"/>
    <w:rsid w:val="00D67D01"/>
    <w:rsid w:val="00D7396F"/>
    <w:rsid w:val="00D836DC"/>
    <w:rsid w:val="00D8459B"/>
    <w:rsid w:val="00D85F17"/>
    <w:rsid w:val="00D86012"/>
    <w:rsid w:val="00D869BA"/>
    <w:rsid w:val="00D931B0"/>
    <w:rsid w:val="00DB195B"/>
    <w:rsid w:val="00DB1D1A"/>
    <w:rsid w:val="00DB277E"/>
    <w:rsid w:val="00DB5957"/>
    <w:rsid w:val="00DB6D9F"/>
    <w:rsid w:val="00DC0B09"/>
    <w:rsid w:val="00DC0E95"/>
    <w:rsid w:val="00DC745E"/>
    <w:rsid w:val="00DD3D07"/>
    <w:rsid w:val="00DD3D2D"/>
    <w:rsid w:val="00DE4F25"/>
    <w:rsid w:val="00DF195E"/>
    <w:rsid w:val="00DF3FE7"/>
    <w:rsid w:val="00DF78AD"/>
    <w:rsid w:val="00E00D29"/>
    <w:rsid w:val="00E07CE5"/>
    <w:rsid w:val="00E162FE"/>
    <w:rsid w:val="00E27F38"/>
    <w:rsid w:val="00E31338"/>
    <w:rsid w:val="00E316A1"/>
    <w:rsid w:val="00E4632A"/>
    <w:rsid w:val="00E50298"/>
    <w:rsid w:val="00E52346"/>
    <w:rsid w:val="00E52BB6"/>
    <w:rsid w:val="00E723BD"/>
    <w:rsid w:val="00E72D3C"/>
    <w:rsid w:val="00E7653B"/>
    <w:rsid w:val="00E80023"/>
    <w:rsid w:val="00E81729"/>
    <w:rsid w:val="00E8213E"/>
    <w:rsid w:val="00E829E5"/>
    <w:rsid w:val="00E831FC"/>
    <w:rsid w:val="00E83D3C"/>
    <w:rsid w:val="00E92B1B"/>
    <w:rsid w:val="00E965EC"/>
    <w:rsid w:val="00EA00EF"/>
    <w:rsid w:val="00EA0B8D"/>
    <w:rsid w:val="00EA2388"/>
    <w:rsid w:val="00EA5604"/>
    <w:rsid w:val="00EB11A3"/>
    <w:rsid w:val="00EB1DE7"/>
    <w:rsid w:val="00EB51C3"/>
    <w:rsid w:val="00EB59E0"/>
    <w:rsid w:val="00EC174C"/>
    <w:rsid w:val="00ED3209"/>
    <w:rsid w:val="00EE1FDE"/>
    <w:rsid w:val="00EE2BDC"/>
    <w:rsid w:val="00EE4909"/>
    <w:rsid w:val="00EF3800"/>
    <w:rsid w:val="00F03BE5"/>
    <w:rsid w:val="00F05FDA"/>
    <w:rsid w:val="00F121EB"/>
    <w:rsid w:val="00F12999"/>
    <w:rsid w:val="00F13324"/>
    <w:rsid w:val="00F162C3"/>
    <w:rsid w:val="00F21469"/>
    <w:rsid w:val="00F22A5D"/>
    <w:rsid w:val="00F30BFB"/>
    <w:rsid w:val="00F339AE"/>
    <w:rsid w:val="00F3407D"/>
    <w:rsid w:val="00F34FA6"/>
    <w:rsid w:val="00F3715D"/>
    <w:rsid w:val="00F47114"/>
    <w:rsid w:val="00F62CA5"/>
    <w:rsid w:val="00F64CD2"/>
    <w:rsid w:val="00F6767C"/>
    <w:rsid w:val="00F67A10"/>
    <w:rsid w:val="00F721FC"/>
    <w:rsid w:val="00F7318D"/>
    <w:rsid w:val="00F75EDB"/>
    <w:rsid w:val="00F840FC"/>
    <w:rsid w:val="00F87053"/>
    <w:rsid w:val="00F942A2"/>
    <w:rsid w:val="00F97C17"/>
    <w:rsid w:val="00F97FBE"/>
    <w:rsid w:val="00FB15A9"/>
    <w:rsid w:val="00FB5088"/>
    <w:rsid w:val="00FB6809"/>
    <w:rsid w:val="00FB70E7"/>
    <w:rsid w:val="00FB7E38"/>
    <w:rsid w:val="00FC4368"/>
    <w:rsid w:val="00FD0D2B"/>
    <w:rsid w:val="00FD28EE"/>
    <w:rsid w:val="00FD364E"/>
    <w:rsid w:val="00FE27F2"/>
    <w:rsid w:val="00FE36D6"/>
    <w:rsid w:val="00FE4B3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ru v:ext="edit" colors="#c90,#99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67D79EE"/>
  <w15:docId w15:val="{D93359E3-6D0E-47B1-AAAE-4C61639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8C6"/>
    <w:pPr>
      <w:jc w:val="both"/>
    </w:pPr>
    <w:rPr>
      <w:rFonts w:ascii="Tahoma" w:eastAsiaTheme="minorHAnsi" w:hAnsi="Tahoma" w:cstheme="minorBidi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416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uiPriority w:val="99"/>
    <w:semiHidden/>
    <w:qFormat/>
    <w:rsid w:val="000C3C3B"/>
    <w:pPr>
      <w:keepNext/>
      <w:tabs>
        <w:tab w:val="left" w:pos="851"/>
      </w:tabs>
      <w:spacing w:before="120" w:after="60"/>
      <w:ind w:left="851" w:hanging="851"/>
      <w:outlineLvl w:val="1"/>
    </w:pPr>
    <w:rPr>
      <w:rFonts w:cs="Arial"/>
      <w:b/>
      <w:bCs/>
      <w:iCs/>
      <w:color w:val="008080"/>
      <w:sz w:val="22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rsid w:val="00171BB4"/>
    <w:pPr>
      <w:keepNext/>
      <w:spacing w:before="120" w:after="60"/>
      <w:ind w:left="851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91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Z-Fusszeile">
    <w:name w:val="SNZ-Fusszeile"/>
    <w:basedOn w:val="Standard"/>
    <w:qFormat/>
    <w:rsid w:val="004168C6"/>
    <w:pPr>
      <w:pBdr>
        <w:top w:val="single" w:sz="48" w:space="1" w:color="BFBFBF"/>
      </w:pBdr>
      <w:tabs>
        <w:tab w:val="center" w:pos="4820"/>
        <w:tab w:val="right" w:pos="8080"/>
        <w:tab w:val="right" w:pos="9639"/>
      </w:tabs>
    </w:pPr>
    <w:rPr>
      <w:rFonts w:eastAsia="Times New Roman" w:cs="Tahoma"/>
      <w:sz w:val="12"/>
      <w:szCs w:val="12"/>
      <w:lang w:eastAsia="de-DE"/>
    </w:rPr>
  </w:style>
  <w:style w:type="character" w:customStyle="1" w:styleId="SNZ-berschrift2Zchn">
    <w:name w:val="SNZ-Überschrift 2 Zchn"/>
    <w:link w:val="SNZ-berschrift2"/>
    <w:rsid w:val="005D3745"/>
    <w:rPr>
      <w:rFonts w:ascii="Tahoma" w:hAnsi="Tahoma" w:cs="Tahoma"/>
      <w:b/>
      <w:color w:val="003399"/>
      <w:sz w:val="22"/>
      <w:szCs w:val="22"/>
      <w:lang w:eastAsia="de-DE"/>
    </w:rPr>
  </w:style>
  <w:style w:type="paragraph" w:styleId="Sprechblasentext">
    <w:name w:val="Balloon Text"/>
    <w:basedOn w:val="Standard"/>
    <w:uiPriority w:val="99"/>
    <w:semiHidden/>
    <w:rsid w:val="00154556"/>
    <w:rPr>
      <w:rFonts w:cs="Tahoma"/>
      <w:sz w:val="16"/>
      <w:szCs w:val="16"/>
    </w:rPr>
  </w:style>
  <w:style w:type="paragraph" w:styleId="Kopfzeile">
    <w:name w:val="header"/>
    <w:basedOn w:val="Standard"/>
    <w:semiHidden/>
    <w:rsid w:val="004F40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semiHidden/>
    <w:rsid w:val="004F4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4F4079"/>
  </w:style>
  <w:style w:type="paragraph" w:styleId="Verzeichnis1">
    <w:name w:val="toc 1"/>
    <w:basedOn w:val="Standard"/>
    <w:next w:val="Standard"/>
    <w:uiPriority w:val="39"/>
    <w:qFormat/>
    <w:rsid w:val="004168C6"/>
    <w:pPr>
      <w:tabs>
        <w:tab w:val="right" w:leader="dot" w:pos="9582"/>
      </w:tabs>
      <w:spacing w:before="180"/>
      <w:ind w:left="567" w:hanging="567"/>
    </w:pPr>
    <w:rPr>
      <w:rFonts w:eastAsia="Times New Roman" w:cs="Times New Roman"/>
      <w:b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qFormat/>
    <w:rsid w:val="004168C6"/>
    <w:pPr>
      <w:tabs>
        <w:tab w:val="right" w:leader="dot" w:pos="9582"/>
      </w:tabs>
      <w:spacing w:before="60"/>
      <w:ind w:left="1134" w:hanging="567"/>
    </w:pPr>
    <w:rPr>
      <w:rFonts w:eastAsia="Times New Roman" w:cs="Times New Roman"/>
      <w:bCs/>
      <w:szCs w:val="20"/>
      <w:lang w:eastAsia="de-DE"/>
    </w:rPr>
  </w:style>
  <w:style w:type="paragraph" w:styleId="Verzeichnis3">
    <w:name w:val="toc 3"/>
    <w:basedOn w:val="Standard"/>
    <w:next w:val="Standard"/>
    <w:uiPriority w:val="39"/>
    <w:qFormat/>
    <w:rsid w:val="004168C6"/>
    <w:pPr>
      <w:tabs>
        <w:tab w:val="right" w:leader="dot" w:pos="9582"/>
      </w:tabs>
      <w:spacing w:before="40" w:after="40"/>
      <w:ind w:left="1843" w:hanging="709"/>
    </w:pPr>
    <w:rPr>
      <w:rFonts w:eastAsia="Times New Roman" w:cs="Times New Roman"/>
      <w:szCs w:val="20"/>
      <w:lang w:eastAsia="de-CH"/>
    </w:rPr>
  </w:style>
  <w:style w:type="paragraph" w:styleId="Verzeichnis4">
    <w:name w:val="toc 4"/>
    <w:basedOn w:val="Standard"/>
    <w:next w:val="Standard"/>
    <w:autoRedefine/>
    <w:uiPriority w:val="99"/>
    <w:semiHidden/>
    <w:rsid w:val="00AE5D98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rsid w:val="00AE5D98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AE5D98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rsid w:val="00AE5D98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rsid w:val="00AE5D98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rsid w:val="00AE5D98"/>
    <w:pPr>
      <w:ind w:left="1920"/>
    </w:pPr>
    <w:rPr>
      <w:szCs w:val="20"/>
    </w:rPr>
  </w:style>
  <w:style w:type="character" w:styleId="Hyperlink">
    <w:name w:val="Hyperlink"/>
    <w:uiPriority w:val="99"/>
    <w:rsid w:val="00AE5D98"/>
    <w:rPr>
      <w:color w:val="0000FF"/>
      <w:u w:val="single"/>
    </w:rPr>
  </w:style>
  <w:style w:type="paragraph" w:customStyle="1" w:styleId="SNZ-Kopfzeile-BereichDokNr">
    <w:name w:val="SNZ-Kopfzeile-Bereich_DokNr"/>
    <w:basedOn w:val="Standard"/>
    <w:qFormat/>
    <w:rsid w:val="004168C6"/>
    <w:pPr>
      <w:tabs>
        <w:tab w:val="right" w:pos="9356"/>
      </w:tabs>
      <w:ind w:left="-113"/>
    </w:pPr>
    <w:rPr>
      <w:rFonts w:eastAsia="Times New Roman" w:cs="Times New Roman"/>
      <w:color w:val="7F7F7F"/>
      <w:sz w:val="16"/>
      <w:szCs w:val="24"/>
      <w:lang w:val="de-DE" w:eastAsia="de-DE"/>
    </w:rPr>
  </w:style>
  <w:style w:type="paragraph" w:customStyle="1" w:styleId="SNZ-Aufz-15">
    <w:name w:val="SNZ-Aufzä-1.5"/>
    <w:basedOn w:val="Standard"/>
    <w:qFormat/>
    <w:rsid w:val="004168C6"/>
    <w:pPr>
      <w:numPr>
        <w:numId w:val="35"/>
      </w:numPr>
      <w:spacing w:before="60"/>
    </w:pPr>
    <w:rPr>
      <w:rFonts w:eastAsia="Times New Roman" w:cs="Times New Roman"/>
      <w:szCs w:val="24"/>
      <w:lang w:val="de-DE" w:eastAsia="de-DE"/>
    </w:rPr>
  </w:style>
  <w:style w:type="paragraph" w:customStyle="1" w:styleId="SNZ-Text0">
    <w:name w:val="SNZ-Text 0"/>
    <w:basedOn w:val="Standard"/>
    <w:link w:val="SNZ-Text0Zchn"/>
    <w:qFormat/>
    <w:rsid w:val="004168C6"/>
    <w:pPr>
      <w:spacing w:before="120"/>
      <w:ind w:left="851"/>
    </w:pPr>
    <w:rPr>
      <w:rFonts w:eastAsia="Times New Roman" w:cs="Times New Roman"/>
      <w:szCs w:val="24"/>
      <w:lang w:eastAsia="de-DE"/>
    </w:rPr>
  </w:style>
  <w:style w:type="paragraph" w:customStyle="1" w:styleId="SNZ-berschrift1">
    <w:name w:val="SNZ-Überschrift 1"/>
    <w:basedOn w:val="Standard"/>
    <w:qFormat/>
    <w:rsid w:val="004168C6"/>
    <w:pPr>
      <w:spacing w:before="360" w:after="120"/>
      <w:ind w:left="851" w:hanging="851"/>
    </w:pPr>
    <w:rPr>
      <w:rFonts w:eastAsia="Times New Roman" w:cs="Arial"/>
      <w:b/>
      <w:color w:val="003399"/>
      <w:kern w:val="32"/>
      <w:sz w:val="24"/>
      <w:szCs w:val="32"/>
      <w:lang w:eastAsia="de-DE"/>
    </w:rPr>
  </w:style>
  <w:style w:type="paragraph" w:customStyle="1" w:styleId="SNZ-berschrift2">
    <w:name w:val="SNZ-Überschrift 2"/>
    <w:basedOn w:val="Standard"/>
    <w:next w:val="SNZ-Text0"/>
    <w:link w:val="SNZ-berschrift2Zchn"/>
    <w:qFormat/>
    <w:rsid w:val="005D3745"/>
    <w:pPr>
      <w:spacing w:before="24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4168C6"/>
    <w:pPr>
      <w:spacing w:before="12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paragraph" w:customStyle="1" w:styleId="SNZ-berschrift4">
    <w:name w:val="SNZ-Überschrift 4"/>
    <w:basedOn w:val="Standard"/>
    <w:next w:val="SNZ-Text0"/>
    <w:link w:val="SNZ-berschrift4Zchn"/>
    <w:qFormat/>
    <w:rsid w:val="004168C6"/>
    <w:pPr>
      <w:spacing w:before="120" w:after="120"/>
      <w:ind w:left="851"/>
    </w:pPr>
    <w:rPr>
      <w:rFonts w:eastAsia="Times New Roman" w:cs="Tahoma"/>
      <w:b/>
      <w:color w:val="003399"/>
      <w:sz w:val="22"/>
      <w:lang w:eastAsia="de-DE"/>
    </w:rPr>
  </w:style>
  <w:style w:type="paragraph" w:styleId="StandardWeb">
    <w:name w:val="Normal (Web)"/>
    <w:basedOn w:val="Standard"/>
    <w:uiPriority w:val="99"/>
    <w:semiHidden/>
    <w:rsid w:val="008226A2"/>
    <w:pPr>
      <w:spacing w:before="100" w:beforeAutospacing="1" w:after="100" w:afterAutospacing="1"/>
    </w:pPr>
    <w:rPr>
      <w:lang w:eastAsia="de-CH"/>
    </w:rPr>
  </w:style>
  <w:style w:type="paragraph" w:customStyle="1" w:styleId="SNZ-Kopfzeile-DokName">
    <w:name w:val="SNZ-Kopfzeile-DokName"/>
    <w:basedOn w:val="Standard"/>
    <w:qFormat/>
    <w:rsid w:val="004168C6"/>
    <w:pPr>
      <w:tabs>
        <w:tab w:val="right" w:pos="9356"/>
      </w:tabs>
      <w:spacing w:before="120" w:after="120"/>
      <w:ind w:left="-113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NZ-Kopfzeile-ErstelltAuforVerantw">
    <w:name w:val="SNZ-Kopfzeile-ErstelltAuforVerantw"/>
    <w:basedOn w:val="Standard"/>
    <w:qFormat/>
    <w:rsid w:val="004168C6"/>
    <w:pPr>
      <w:tabs>
        <w:tab w:val="right" w:pos="9356"/>
      </w:tabs>
      <w:ind w:left="-96"/>
    </w:pPr>
    <w:rPr>
      <w:rFonts w:eastAsia="Times New Roman" w:cs="Times New Roman"/>
      <w:color w:val="808080"/>
      <w:sz w:val="12"/>
      <w:szCs w:val="24"/>
      <w:lang w:eastAsia="de-DE"/>
    </w:rPr>
  </w:style>
  <w:style w:type="character" w:customStyle="1" w:styleId="SNZ-berschrift3Zchn">
    <w:name w:val="SNZ-Überschrift 3 Zchn"/>
    <w:link w:val="SNZ-berschrift3"/>
    <w:rsid w:val="004168C6"/>
    <w:rPr>
      <w:rFonts w:ascii="Tahoma" w:hAnsi="Tahoma" w:cs="Tahoma"/>
      <w:b/>
      <w:color w:val="003399"/>
      <w:sz w:val="22"/>
      <w:szCs w:val="22"/>
      <w:lang w:eastAsia="de-DE"/>
    </w:rPr>
  </w:style>
  <w:style w:type="paragraph" w:customStyle="1" w:styleId="SNZ-Kopfzeile-GltigAb">
    <w:name w:val="SNZ-Kopfzeile-GültigAb"/>
    <w:basedOn w:val="Standard"/>
    <w:qFormat/>
    <w:rsid w:val="004168C6"/>
    <w:pPr>
      <w:tabs>
        <w:tab w:val="right" w:pos="9356"/>
      </w:tabs>
      <w:ind w:left="-98"/>
    </w:pPr>
    <w:rPr>
      <w:rFonts w:eastAsia="Times New Roman" w:cs="Times New Roman"/>
      <w:b/>
      <w:sz w:val="12"/>
      <w:szCs w:val="24"/>
      <w:lang w:eastAsia="de-DE"/>
    </w:rPr>
  </w:style>
  <w:style w:type="paragraph" w:customStyle="1" w:styleId="SNZ-Kopfzeile-Unterkategorie">
    <w:name w:val="SNZ-Kopfzeile-Unterkategorie"/>
    <w:basedOn w:val="Standard"/>
    <w:qFormat/>
    <w:rsid w:val="004168C6"/>
    <w:pPr>
      <w:tabs>
        <w:tab w:val="right" w:pos="9356"/>
      </w:tabs>
      <w:spacing w:before="60" w:after="60"/>
      <w:ind w:left="-113"/>
    </w:pPr>
    <w:rPr>
      <w:rFonts w:eastAsia="Times New Roman" w:cs="Times New Roman"/>
      <w:color w:val="7F7F7F"/>
      <w:sz w:val="16"/>
      <w:szCs w:val="24"/>
      <w:lang w:eastAsia="de-DE"/>
    </w:rPr>
  </w:style>
  <w:style w:type="paragraph" w:styleId="Aufzhlungszeichen">
    <w:name w:val="List Bullet"/>
    <w:basedOn w:val="Standard"/>
    <w:uiPriority w:val="99"/>
    <w:semiHidden/>
    <w:rsid w:val="00692108"/>
    <w:pPr>
      <w:numPr>
        <w:numId w:val="21"/>
      </w:numPr>
    </w:pPr>
  </w:style>
  <w:style w:type="paragraph" w:customStyle="1" w:styleId="SNZ-Hinweis">
    <w:name w:val="SNZ-Hinweis"/>
    <w:basedOn w:val="Standard"/>
    <w:qFormat/>
    <w:rsid w:val="004168C6"/>
    <w:pPr>
      <w:tabs>
        <w:tab w:val="left" w:pos="1701"/>
      </w:tabs>
      <w:spacing w:before="120"/>
      <w:ind w:left="2552" w:hanging="1701"/>
    </w:pPr>
    <w:rPr>
      <w:rFonts w:eastAsia="Times New Roman" w:cs="Times New Roman"/>
      <w:i/>
      <w:szCs w:val="18"/>
      <w:lang w:eastAsia="de-DE"/>
    </w:rPr>
  </w:style>
  <w:style w:type="paragraph" w:customStyle="1" w:styleId="SNZ-Aufz-15-2Ebene">
    <w:name w:val="SNZ-Aufzä-1.5-2.Ebene"/>
    <w:basedOn w:val="Standard"/>
    <w:qFormat/>
    <w:rsid w:val="004168C6"/>
    <w:pPr>
      <w:numPr>
        <w:numId w:val="36"/>
      </w:numPr>
    </w:pPr>
    <w:rPr>
      <w:rFonts w:eastAsia="Times New Roman" w:cs="Times New Roman"/>
      <w:szCs w:val="24"/>
      <w:lang w:eastAsia="de-DE"/>
    </w:rPr>
  </w:style>
  <w:style w:type="character" w:customStyle="1" w:styleId="SNZ-Text0Zchn">
    <w:name w:val="SNZ-Text 0 Zchn"/>
    <w:link w:val="SNZ-Text0"/>
    <w:rsid w:val="004168C6"/>
    <w:rPr>
      <w:rFonts w:ascii="Tahoma" w:hAnsi="Tahoma"/>
      <w:szCs w:val="24"/>
      <w:lang w:eastAsia="de-DE"/>
    </w:rPr>
  </w:style>
  <w:style w:type="paragraph" w:customStyle="1" w:styleId="SNZ-Hinweis-Verweis">
    <w:name w:val="SNZ-Hinweis-Verweis"/>
    <w:basedOn w:val="Standard"/>
    <w:next w:val="SNZ-Text0"/>
    <w:qFormat/>
    <w:rsid w:val="004168C6"/>
    <w:pPr>
      <w:spacing w:before="240"/>
      <w:ind w:left="851"/>
    </w:pPr>
    <w:rPr>
      <w:i/>
      <w:sz w:val="16"/>
      <w:szCs w:val="16"/>
    </w:rPr>
  </w:style>
  <w:style w:type="character" w:customStyle="1" w:styleId="SNZ-berschrift4Zchn">
    <w:name w:val="SNZ-Überschrift 4 Zchn"/>
    <w:link w:val="SNZ-berschrift4"/>
    <w:rsid w:val="004168C6"/>
    <w:rPr>
      <w:rFonts w:ascii="Tahoma" w:hAnsi="Tahoma" w:cs="Tahoma"/>
      <w:b/>
      <w:color w:val="003399"/>
      <w:sz w:val="22"/>
      <w:szCs w:val="22"/>
      <w:lang w:eastAsia="de-DE"/>
    </w:rPr>
  </w:style>
  <w:style w:type="paragraph" w:customStyle="1" w:styleId="SNZ-Aufz-Tabelle">
    <w:name w:val="SNZ-Aufzä-Tabelle"/>
    <w:basedOn w:val="Standard"/>
    <w:qFormat/>
    <w:rsid w:val="004168C6"/>
    <w:pPr>
      <w:spacing w:after="60"/>
    </w:pPr>
    <w:rPr>
      <w:rFonts w:eastAsia="Calibri" w:cs="Times New Roman"/>
    </w:rPr>
  </w:style>
  <w:style w:type="paragraph" w:customStyle="1" w:styleId="SNZ-NrAufz">
    <w:name w:val="SNZ-Nr. Aufzä"/>
    <w:basedOn w:val="SNZ-Text0"/>
    <w:qFormat/>
    <w:rsid w:val="00BD2193"/>
    <w:pPr>
      <w:numPr>
        <w:numId w:val="31"/>
      </w:numPr>
      <w:tabs>
        <w:tab w:val="left" w:pos="1418"/>
      </w:tabs>
    </w:pPr>
  </w:style>
  <w:style w:type="paragraph" w:styleId="Listennummer4">
    <w:name w:val="List Number 4"/>
    <w:basedOn w:val="Standard"/>
    <w:uiPriority w:val="99"/>
    <w:semiHidden/>
    <w:rsid w:val="009A57D7"/>
    <w:pPr>
      <w:numPr>
        <w:numId w:val="32"/>
      </w:numPr>
    </w:pPr>
  </w:style>
  <w:style w:type="paragraph" w:customStyle="1" w:styleId="SNZ-Titel-Inhaltsverzeichnis">
    <w:name w:val="SNZ-Titel-Inhaltsverzeichnis"/>
    <w:basedOn w:val="Standard"/>
    <w:qFormat/>
    <w:rsid w:val="004168C6"/>
    <w:pPr>
      <w:spacing w:after="120"/>
      <w:ind w:left="851" w:hanging="851"/>
    </w:pPr>
    <w:rPr>
      <w:rFonts w:cs="Times New Roman"/>
      <w:b/>
      <w:bCs/>
      <w:color w:val="003399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semiHidden/>
    <w:qFormat/>
    <w:rsid w:val="001F1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1F1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1D54E4"/>
    <w:rPr>
      <w:sz w:val="24"/>
      <w:szCs w:val="24"/>
      <w:lang w:eastAsia="de-DE"/>
    </w:rPr>
  </w:style>
  <w:style w:type="paragraph" w:customStyle="1" w:styleId="SNZ-TextTabelle">
    <w:name w:val="SNZ-Text Tabelle"/>
    <w:basedOn w:val="Standard"/>
    <w:qFormat/>
    <w:rsid w:val="004168C6"/>
    <w:pPr>
      <w:spacing w:before="60" w:after="60"/>
    </w:pPr>
    <w:rPr>
      <w:rFonts w:eastAsia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einLeerraum">
    <w:name w:val="No Spacing"/>
    <w:uiPriority w:val="1"/>
    <w:qFormat/>
    <w:rsid w:val="005017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C67C9"/>
    <w:rPr>
      <w:color w:val="808080"/>
    </w:rPr>
  </w:style>
  <w:style w:type="paragraph" w:customStyle="1" w:styleId="SNZ-FOFeld">
    <w:name w:val="SNZ-FO Feld"/>
    <w:basedOn w:val="Standard"/>
    <w:qFormat/>
    <w:rsid w:val="00CB562F"/>
    <w:pPr>
      <w:tabs>
        <w:tab w:val="left" w:pos="3060"/>
        <w:tab w:val="left" w:pos="5220"/>
        <w:tab w:val="left" w:pos="6660"/>
        <w:tab w:val="right" w:pos="7920"/>
        <w:tab w:val="right" w:pos="9355"/>
      </w:tabs>
      <w:jc w:val="left"/>
    </w:pPr>
    <w:rPr>
      <w:rFonts w:eastAsia="Times New Roman" w:cs="Tahoma"/>
      <w:b/>
      <w:szCs w:val="20"/>
      <w:lang w:eastAsia="de-DE"/>
    </w:rPr>
  </w:style>
  <w:style w:type="paragraph" w:customStyle="1" w:styleId="SNZ-FOFeldKader">
    <w:name w:val="SNZ-FO Feld Kader"/>
    <w:basedOn w:val="SNZ-FOFeld"/>
    <w:qFormat/>
    <w:rsid w:val="001C67C9"/>
    <w:rPr>
      <w:color w:val="4F6228"/>
    </w:rPr>
  </w:style>
  <w:style w:type="character" w:customStyle="1" w:styleId="SNZ-TextFO">
    <w:name w:val="SNZ-Text FO"/>
    <w:basedOn w:val="Absatz-Standardschriftart"/>
    <w:uiPriority w:val="99"/>
    <w:qFormat/>
    <w:rsid w:val="00A26AB5"/>
    <w:rPr>
      <w:rFonts w:ascii="Tahoma" w:hAnsi="Tahoma"/>
      <w:b/>
      <w:color w:val="auto"/>
      <w:sz w:val="20"/>
    </w:rPr>
  </w:style>
  <w:style w:type="paragraph" w:customStyle="1" w:styleId="SNZ-TextTabelleTitel">
    <w:name w:val="SNZ-Text Tabelle Titel"/>
    <w:basedOn w:val="Standard"/>
    <w:qFormat/>
    <w:rsid w:val="005D733B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38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023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3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144.gr.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asa\Anwendungsdaten\Microsoft\Vorlagen\DAW-Dienstanweisung-V1.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AF2C0A8644C73B239D1C64CBD8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78AE-94AE-440F-B9FF-95CB695F6E65}"/>
      </w:docPartPr>
      <w:docPartBody>
        <w:p w:rsidR="00627FD8" w:rsidRDefault="00CB784F" w:rsidP="00CB784F">
          <w:pPr>
            <w:pStyle w:val="D12AF2C0A8644C73B239D1C64CBD81922"/>
          </w:pPr>
          <w:r w:rsidRPr="00117531">
            <w:rPr>
              <w:rStyle w:val="Platzhaltertext"/>
              <w:rFonts w:cs="Tahoma"/>
              <w:color w:val="FF0000"/>
              <w:szCs w:val="20"/>
            </w:rPr>
            <w:t>Text eingeben</w:t>
          </w:r>
        </w:p>
      </w:docPartBody>
    </w:docPart>
    <w:docPart>
      <w:docPartPr>
        <w:name w:val="C2BB4B699192464F8870E4204CA0E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BFA29-EB1A-4B87-872E-D0D426BB3871}"/>
      </w:docPartPr>
      <w:docPartBody>
        <w:p w:rsidR="00627FD8" w:rsidRDefault="00CB784F" w:rsidP="00CB784F">
          <w:pPr>
            <w:pStyle w:val="C2BB4B699192464F8870E4204CA0E7AC2"/>
          </w:pPr>
          <w:r w:rsidRPr="00117531">
            <w:rPr>
              <w:rStyle w:val="Platzhaltertext"/>
              <w:rFonts w:cs="Tahoma"/>
              <w:color w:val="FF0000"/>
              <w:szCs w:val="20"/>
            </w:rPr>
            <w:t>Text eingeben</w:t>
          </w:r>
        </w:p>
      </w:docPartBody>
    </w:docPart>
    <w:docPart>
      <w:docPartPr>
        <w:name w:val="C146867DA4ED48F384A9E32198DC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F965D-0AE1-493F-9EB2-59074196B8D6}"/>
      </w:docPartPr>
      <w:docPartBody>
        <w:p w:rsidR="00627FD8" w:rsidRDefault="00CB784F" w:rsidP="00CB784F">
          <w:pPr>
            <w:pStyle w:val="C146867DA4ED48F384A9E32198DCB8832"/>
          </w:pPr>
          <w:r w:rsidRPr="00117531">
            <w:rPr>
              <w:rStyle w:val="Platzhaltertext"/>
              <w:rFonts w:cs="Tahoma"/>
              <w:color w:val="FF0000"/>
              <w:szCs w:val="20"/>
            </w:rPr>
            <w:t>Text eingeben</w:t>
          </w:r>
        </w:p>
      </w:docPartBody>
    </w:docPart>
    <w:docPart>
      <w:docPartPr>
        <w:name w:val="FAC01627416F4CDFB39F8F934B257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47940-70FC-4A85-94F4-C87690607591}"/>
      </w:docPartPr>
      <w:docPartBody>
        <w:p w:rsidR="00627FD8" w:rsidRDefault="00CB784F" w:rsidP="00CB784F">
          <w:pPr>
            <w:pStyle w:val="FAC01627416F4CDFB39F8F934B2571652"/>
          </w:pPr>
          <w:r w:rsidRPr="00117531">
            <w:rPr>
              <w:rStyle w:val="Platzhaltertext"/>
              <w:rFonts w:cs="Tahoma"/>
              <w:color w:val="FF0000"/>
              <w:szCs w:val="20"/>
            </w:rPr>
            <w:t>Text eingeben</w:t>
          </w:r>
        </w:p>
      </w:docPartBody>
    </w:docPart>
    <w:docPart>
      <w:docPartPr>
        <w:name w:val="A16E1BCD0C8144F891C5C4C09D96E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D9EE0-1918-426B-94E5-C2FE93F9699B}"/>
      </w:docPartPr>
      <w:docPartBody>
        <w:p w:rsidR="00627FD8" w:rsidRDefault="00CB784F" w:rsidP="00CB784F">
          <w:pPr>
            <w:pStyle w:val="A16E1BCD0C8144F891C5C4C09D96E07D2"/>
          </w:pPr>
          <w:r w:rsidRPr="00117531">
            <w:rPr>
              <w:rStyle w:val="Platzhaltertext"/>
              <w:rFonts w:cs="Tahoma"/>
              <w:color w:val="FF0000"/>
              <w:szCs w:val="20"/>
            </w:rPr>
            <w:t>Text eingeben</w:t>
          </w:r>
        </w:p>
      </w:docPartBody>
    </w:docPart>
    <w:docPart>
      <w:docPartPr>
        <w:name w:val="3A3045BCB4EA4E90BFD0AC4B86A63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4B4A-639D-41B4-ADFC-C1510E92B2CB}"/>
      </w:docPartPr>
      <w:docPartBody>
        <w:p w:rsidR="00F34623" w:rsidRDefault="00CB784F" w:rsidP="00CB784F">
          <w:pPr>
            <w:pStyle w:val="3A3045BCB4EA4E90BFD0AC4B86A63749"/>
          </w:pPr>
          <w:r w:rsidRPr="00BB7274">
            <w:rPr>
              <w:rStyle w:val="Platzhaltertext"/>
              <w:rFonts w:cs="Tahoma"/>
              <w:color w:val="FF0000"/>
              <w:szCs w:val="20"/>
            </w:rPr>
            <w:t xml:space="preserve">Datum </w:t>
          </w:r>
          <w:r>
            <w:rPr>
              <w:rStyle w:val="Platzhaltertext"/>
              <w:rFonts w:cs="Tahoma"/>
              <w:color w:val="FF0000"/>
              <w:szCs w:val="20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D"/>
    <w:rsid w:val="00627FD8"/>
    <w:rsid w:val="007331C0"/>
    <w:rsid w:val="00C828ED"/>
    <w:rsid w:val="00CB784F"/>
    <w:rsid w:val="00DE5124"/>
    <w:rsid w:val="00F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84F"/>
    <w:rPr>
      <w:color w:val="808080"/>
    </w:rPr>
  </w:style>
  <w:style w:type="paragraph" w:customStyle="1" w:styleId="FF6AC6359BB64E7C9819C4AB35BE541C">
    <w:name w:val="FF6AC6359BB64E7C9819C4AB35BE541C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">
    <w:name w:val="F74A53C1F398464F9DF3B3D51191E63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">
    <w:name w:val="70A5A15E7EFF404CB0914B24B2CB267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1">
    <w:name w:val="FF6AC6359BB64E7C9819C4AB35BE541C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1">
    <w:name w:val="F74A53C1F398464F9DF3B3D51191E634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1">
    <w:name w:val="70A5A15E7EFF404CB0914B24B2CB2674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">
    <w:name w:val="872DC3E4471C47C4BA2FA065E639FBB3"/>
    <w:rsid w:val="00C828ED"/>
  </w:style>
  <w:style w:type="paragraph" w:customStyle="1" w:styleId="5244B6EDED524EF6BF25BF9CBA384EDF">
    <w:name w:val="5244B6EDED524EF6BF25BF9CBA384EDF"/>
    <w:rsid w:val="00C828ED"/>
  </w:style>
  <w:style w:type="paragraph" w:customStyle="1" w:styleId="7382E11CEEEE400586A2A7AF32E67AF5">
    <w:name w:val="7382E11CEEEE400586A2A7AF32E67AF5"/>
    <w:rsid w:val="00C828ED"/>
  </w:style>
  <w:style w:type="paragraph" w:customStyle="1" w:styleId="2A4E5FD769E54C079023B9EC84115259">
    <w:name w:val="2A4E5FD769E54C079023B9EC84115259"/>
    <w:rsid w:val="00C828ED"/>
  </w:style>
  <w:style w:type="paragraph" w:customStyle="1" w:styleId="571DAAD8CA594F71A1F1C36E7984ED6D">
    <w:name w:val="571DAAD8CA594F71A1F1C36E7984ED6D"/>
    <w:rsid w:val="00C828ED"/>
  </w:style>
  <w:style w:type="paragraph" w:customStyle="1" w:styleId="FF6AC6359BB64E7C9819C4AB35BE541C2">
    <w:name w:val="FF6AC6359BB64E7C9819C4AB35BE541C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2">
    <w:name w:val="F74A53C1F398464F9DF3B3D51191E634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2">
    <w:name w:val="70A5A15E7EFF404CB0914B24B2CB2674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1">
    <w:name w:val="872DC3E4471C47C4BA2FA065E639FBB31"/>
    <w:rsid w:val="00C828ED"/>
    <w:pPr>
      <w:spacing w:before="60" w:after="60" w:line="240" w:lineRule="auto"/>
      <w:jc w:val="both"/>
    </w:pPr>
    <w:rPr>
      <w:rFonts w:ascii="Tahoma" w:eastAsia="Calibri" w:hAnsi="Tahoma" w:cs="Times New Roman"/>
      <w:sz w:val="20"/>
      <w:lang w:eastAsia="en-US"/>
    </w:rPr>
  </w:style>
  <w:style w:type="paragraph" w:customStyle="1" w:styleId="A4FA3569A140426C9C2010D5C0EA2365">
    <w:name w:val="A4FA3569A140426C9C2010D5C0EA236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1">
    <w:name w:val="5244B6EDED524EF6BF25BF9CBA384EDF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1">
    <w:name w:val="2A4E5FD769E54C079023B9EC841152591"/>
    <w:rsid w:val="00C828ED"/>
    <w:pPr>
      <w:spacing w:before="60" w:after="60" w:line="240" w:lineRule="auto"/>
      <w:jc w:val="both"/>
    </w:pPr>
    <w:rPr>
      <w:rFonts w:ascii="Tahoma" w:eastAsia="Calibri" w:hAnsi="Tahoma" w:cs="Times New Roman"/>
      <w:sz w:val="20"/>
      <w:lang w:eastAsia="en-US"/>
    </w:rPr>
  </w:style>
  <w:style w:type="paragraph" w:customStyle="1" w:styleId="EB8887053D9B488B8E0F95763CC3617A">
    <w:name w:val="EB8887053D9B488B8E0F95763CC3617A"/>
    <w:rsid w:val="00C828ED"/>
  </w:style>
  <w:style w:type="paragraph" w:customStyle="1" w:styleId="FF6AC6359BB64E7C9819C4AB35BE541C3">
    <w:name w:val="FF6AC6359BB64E7C9819C4AB35BE541C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3">
    <w:name w:val="F74A53C1F398464F9DF3B3D51191E634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3">
    <w:name w:val="70A5A15E7EFF404CB0914B24B2CB2674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2">
    <w:name w:val="872DC3E4471C47C4BA2FA065E639FBB3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1">
    <w:name w:val="A4FA3569A140426C9C2010D5C0EA2365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2">
    <w:name w:val="5244B6EDED524EF6BF25BF9CBA384EDF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1">
    <w:name w:val="571DAAD8CA594F71A1F1C36E7984ED6D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1">
    <w:name w:val="7382E11CEEEE400586A2A7AF32E67AF5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2">
    <w:name w:val="2A4E5FD769E54C079023B9EC84115259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4">
    <w:name w:val="FF6AC6359BB64E7C9819C4AB35BE541C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4">
    <w:name w:val="F74A53C1F398464F9DF3B3D51191E634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4">
    <w:name w:val="70A5A15E7EFF404CB0914B24B2CB2674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3">
    <w:name w:val="872DC3E4471C47C4BA2FA065E639FBB3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2">
    <w:name w:val="A4FA3569A140426C9C2010D5C0EA2365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1">
    <w:name w:val="EB8887053D9B488B8E0F95763CC3617A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3">
    <w:name w:val="5244B6EDED524EF6BF25BF9CBA384EDF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2">
    <w:name w:val="571DAAD8CA594F71A1F1C36E7984ED6D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2">
    <w:name w:val="7382E11CEEEE400586A2A7AF32E67AF5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3">
    <w:name w:val="2A4E5FD769E54C079023B9EC84115259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">
    <w:name w:val="79EF57C53919495CB4D69746112DCEF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5">
    <w:name w:val="FF6AC6359BB64E7C9819C4AB35BE541C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5">
    <w:name w:val="F74A53C1F398464F9DF3B3D51191E634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5">
    <w:name w:val="70A5A15E7EFF404CB0914B24B2CB2674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4">
    <w:name w:val="872DC3E4471C47C4BA2FA065E639FBB3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3">
    <w:name w:val="A4FA3569A140426C9C2010D5C0EA2365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2">
    <w:name w:val="EB8887053D9B488B8E0F95763CC3617A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4">
    <w:name w:val="5244B6EDED524EF6BF25BF9CBA384EDF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3">
    <w:name w:val="571DAAD8CA594F71A1F1C36E7984ED6D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3">
    <w:name w:val="7382E11CEEEE400586A2A7AF32E67AF5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4">
    <w:name w:val="2A4E5FD769E54C079023B9EC84115259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">
    <w:name w:val="C084430090D0492D810E662353D9DA00"/>
    <w:rsid w:val="00C828ED"/>
    <w:pPr>
      <w:spacing w:before="60" w:after="60" w:line="240" w:lineRule="auto"/>
      <w:jc w:val="both"/>
    </w:pPr>
    <w:rPr>
      <w:rFonts w:ascii="Tahoma" w:eastAsia="Calibri" w:hAnsi="Tahoma" w:cs="Times New Roman"/>
      <w:sz w:val="20"/>
      <w:lang w:eastAsia="en-US"/>
    </w:rPr>
  </w:style>
  <w:style w:type="paragraph" w:customStyle="1" w:styleId="79EF57C53919495CB4D69746112DCEF61">
    <w:name w:val="79EF57C53919495CB4D69746112DCEF6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6">
    <w:name w:val="FF6AC6359BB64E7C9819C4AB35BE541C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6">
    <w:name w:val="F74A53C1F398464F9DF3B3D51191E634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6">
    <w:name w:val="70A5A15E7EFF404CB0914B24B2CB2674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5">
    <w:name w:val="872DC3E4471C47C4BA2FA065E639FBB3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4">
    <w:name w:val="A4FA3569A140426C9C2010D5C0EA2365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3">
    <w:name w:val="EB8887053D9B488B8E0F95763CC3617A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5">
    <w:name w:val="5244B6EDED524EF6BF25BF9CBA384EDF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4">
    <w:name w:val="571DAAD8CA594F71A1F1C36E7984ED6D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4">
    <w:name w:val="7382E11CEEEE400586A2A7AF32E67AF5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5">
    <w:name w:val="2A4E5FD769E54C079023B9EC84115259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1">
    <w:name w:val="C084430090D0492D810E662353D9DA00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2">
    <w:name w:val="79EF57C53919495CB4D69746112DCEF6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7">
    <w:name w:val="FF6AC6359BB64E7C9819C4AB35BE541C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7">
    <w:name w:val="F74A53C1F398464F9DF3B3D51191E634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7">
    <w:name w:val="70A5A15E7EFF404CB0914B24B2CB2674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6">
    <w:name w:val="872DC3E4471C47C4BA2FA065E639FBB3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5">
    <w:name w:val="A4FA3569A140426C9C2010D5C0EA2365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4">
    <w:name w:val="EB8887053D9B488B8E0F95763CC3617A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6">
    <w:name w:val="5244B6EDED524EF6BF25BF9CBA384EDF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5">
    <w:name w:val="571DAAD8CA594F71A1F1C36E7984ED6D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5">
    <w:name w:val="7382E11CEEEE400586A2A7AF32E67AF5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6">
    <w:name w:val="2A4E5FD769E54C079023B9EC84115259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2">
    <w:name w:val="C084430090D0492D810E662353D9DA00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3">
    <w:name w:val="79EF57C53919495CB4D69746112DCEF6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8">
    <w:name w:val="FF6AC6359BB64E7C9819C4AB35BE541C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8">
    <w:name w:val="F74A53C1F398464F9DF3B3D51191E634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8">
    <w:name w:val="70A5A15E7EFF404CB0914B24B2CB2674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7">
    <w:name w:val="872DC3E4471C47C4BA2FA065E639FBB3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6">
    <w:name w:val="A4FA3569A140426C9C2010D5C0EA2365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5">
    <w:name w:val="EB8887053D9B488B8E0F95763CC3617A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7">
    <w:name w:val="5244B6EDED524EF6BF25BF9CBA384EDF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6">
    <w:name w:val="571DAAD8CA594F71A1F1C36E7984ED6D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6">
    <w:name w:val="7382E11CEEEE400586A2A7AF32E67AF5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7">
    <w:name w:val="2A4E5FD769E54C079023B9EC84115259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3">
    <w:name w:val="C084430090D0492D810E662353D9DA00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4">
    <w:name w:val="79EF57C53919495CB4D69746112DCEF6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B139570004A8493A9B4A823F1924CF73">
    <w:name w:val="B139570004A8493A9B4A823F1924CF73"/>
    <w:rsid w:val="00C828ED"/>
  </w:style>
  <w:style w:type="paragraph" w:customStyle="1" w:styleId="FF6AC6359BB64E7C9819C4AB35BE541C9">
    <w:name w:val="FF6AC6359BB64E7C9819C4AB35BE541C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9">
    <w:name w:val="F74A53C1F398464F9DF3B3D51191E634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9">
    <w:name w:val="70A5A15E7EFF404CB0914B24B2CB2674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8">
    <w:name w:val="872DC3E4471C47C4BA2FA065E639FBB3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7">
    <w:name w:val="A4FA3569A140426C9C2010D5C0EA2365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6">
    <w:name w:val="EB8887053D9B488B8E0F95763CC3617A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8">
    <w:name w:val="5244B6EDED524EF6BF25BF9CBA384EDF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7">
    <w:name w:val="571DAAD8CA594F71A1F1C36E7984ED6D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7">
    <w:name w:val="7382E11CEEEE400586A2A7AF32E67AF5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8">
    <w:name w:val="2A4E5FD769E54C079023B9EC84115259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4">
    <w:name w:val="C084430090D0492D810E662353D9DA004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5">
    <w:name w:val="79EF57C53919495CB4D69746112DCEF6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B139570004A8493A9B4A823F1924CF731">
    <w:name w:val="B139570004A8493A9B4A823F1924CF73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10">
    <w:name w:val="FF6AC6359BB64E7C9819C4AB35BE541C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10">
    <w:name w:val="F74A53C1F398464F9DF3B3D51191E634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10">
    <w:name w:val="70A5A15E7EFF404CB0914B24B2CB2674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9">
    <w:name w:val="872DC3E4471C47C4BA2FA065E639FBB3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8">
    <w:name w:val="A4FA3569A140426C9C2010D5C0EA2365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7">
    <w:name w:val="EB8887053D9B488B8E0F95763CC3617A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9">
    <w:name w:val="5244B6EDED524EF6BF25BF9CBA384EDF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8">
    <w:name w:val="571DAAD8CA594F71A1F1C36E7984ED6D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8">
    <w:name w:val="7382E11CEEEE400586A2A7AF32E67AF5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9">
    <w:name w:val="2A4E5FD769E54C079023B9EC84115259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5">
    <w:name w:val="C084430090D0492D810E662353D9DA005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6">
    <w:name w:val="79EF57C53919495CB4D69746112DCEF6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B139570004A8493A9B4A823F1924CF732">
    <w:name w:val="B139570004A8493A9B4A823F1924CF732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F6AC6359BB64E7C9819C4AB35BE541C11">
    <w:name w:val="FF6AC6359BB64E7C9819C4AB35BE541C1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11">
    <w:name w:val="F74A53C1F398464F9DF3B3D51191E6341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11">
    <w:name w:val="70A5A15E7EFF404CB0914B24B2CB26741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10">
    <w:name w:val="872DC3E4471C47C4BA2FA065E639FBB3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9">
    <w:name w:val="A4FA3569A140426C9C2010D5C0EA2365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EB8887053D9B488B8E0F95763CC3617A8">
    <w:name w:val="EB8887053D9B488B8E0F95763CC3617A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10">
    <w:name w:val="5244B6EDED524EF6BF25BF9CBA384EDF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9">
    <w:name w:val="571DAAD8CA594F71A1F1C36E7984ED6D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382E11CEEEE400586A2A7AF32E67AF59">
    <w:name w:val="7382E11CEEEE400586A2A7AF32E67AF59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2A4E5FD769E54C079023B9EC8411525910">
    <w:name w:val="2A4E5FD769E54C079023B9EC8411525910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6">
    <w:name w:val="C084430090D0492D810E662353D9DA006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7">
    <w:name w:val="79EF57C53919495CB4D69746112DCEF67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057CD2666C654D44A579A329FF762461">
    <w:name w:val="057CD2666C654D44A579A329FF762461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B139570004A8493A9B4A823F1924CF733">
    <w:name w:val="B139570004A8493A9B4A823F1924CF733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1007AD4BC2D492F86CFABDCCC9C2EB8">
    <w:name w:val="81007AD4BC2D492F86CFABDCCC9C2EB8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BF9C806B84C42269953D5B6679FE38F">
    <w:name w:val="5BF9C806B84C42269953D5B6679FE38F"/>
    <w:rsid w:val="00C828ED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3E4676B5421F451C823AF9077D4B64EF">
    <w:name w:val="3E4676B5421F451C823AF9077D4B64EF"/>
    <w:rsid w:val="00C828ED"/>
  </w:style>
  <w:style w:type="paragraph" w:customStyle="1" w:styleId="3E4676B5421F451C823AF9077D4B64EF1">
    <w:name w:val="3E4676B5421F451C823AF9077D4B64EF1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F74A53C1F398464F9DF3B3D51191E63412">
    <w:name w:val="F74A53C1F398464F9DF3B3D51191E63412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0A5A15E7EFF404CB0914B24B2CB267412">
    <w:name w:val="70A5A15E7EFF404CB0914B24B2CB267412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872DC3E4471C47C4BA2FA065E639FBB311">
    <w:name w:val="872DC3E4471C47C4BA2FA065E639FBB311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A4FA3569A140426C9C2010D5C0EA236510">
    <w:name w:val="A4FA3569A140426C9C2010D5C0EA236510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244B6EDED524EF6BF25BF9CBA384EDF11">
    <w:name w:val="5244B6EDED524EF6BF25BF9CBA384EDF11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571DAAD8CA594F71A1F1C36E7984ED6D10">
    <w:name w:val="571DAAD8CA594F71A1F1C36E7984ED6D10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C084430090D0492D810E662353D9DA007">
    <w:name w:val="C084430090D0492D810E662353D9DA007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79EF57C53919495CB4D69746112DCEF68">
    <w:name w:val="79EF57C53919495CB4D69746112DCEF68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057CD2666C654D44A579A329FF7624611">
    <w:name w:val="057CD2666C654D44A579A329FF7624611"/>
    <w:rsid w:val="00DE5124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after="0" w:line="240" w:lineRule="auto"/>
    </w:pPr>
    <w:rPr>
      <w:rFonts w:ascii="Tahoma" w:eastAsia="Times New Roman" w:hAnsi="Tahoma" w:cs="Tahoma"/>
      <w:b/>
      <w:sz w:val="20"/>
      <w:szCs w:val="20"/>
      <w:lang w:eastAsia="de-DE"/>
    </w:rPr>
  </w:style>
  <w:style w:type="paragraph" w:customStyle="1" w:styleId="17E7C05358D4478BBB6EA0DC17D51763">
    <w:name w:val="17E7C05358D4478BBB6EA0DC17D51763"/>
    <w:rsid w:val="007331C0"/>
  </w:style>
  <w:style w:type="paragraph" w:customStyle="1" w:styleId="3E802D3C89764BEFAD9FB4E76B3366DE">
    <w:name w:val="3E802D3C89764BEFAD9FB4E76B3366DE"/>
    <w:rsid w:val="007331C0"/>
  </w:style>
  <w:style w:type="paragraph" w:customStyle="1" w:styleId="F30A960A900A4657B82DE08599A71198">
    <w:name w:val="F30A960A900A4657B82DE08599A71198"/>
    <w:rsid w:val="007331C0"/>
  </w:style>
  <w:style w:type="paragraph" w:customStyle="1" w:styleId="AF98219DA9BC4587A3951F512F1B64DC">
    <w:name w:val="AF98219DA9BC4587A3951F512F1B64DC"/>
    <w:rsid w:val="007331C0"/>
  </w:style>
  <w:style w:type="paragraph" w:customStyle="1" w:styleId="FC939291B18545C99937CD0C3CE7D84B">
    <w:name w:val="FC939291B18545C99937CD0C3CE7D84B"/>
    <w:rsid w:val="007331C0"/>
  </w:style>
  <w:style w:type="paragraph" w:customStyle="1" w:styleId="1C20737281D04FC683318D382BBC37F0">
    <w:name w:val="1C20737281D04FC683318D382BBC37F0"/>
    <w:rsid w:val="007331C0"/>
  </w:style>
  <w:style w:type="paragraph" w:customStyle="1" w:styleId="7C6A55D5CC564EF4B9F0A55599A9E4E4">
    <w:name w:val="7C6A55D5CC564EF4B9F0A55599A9E4E4"/>
    <w:rsid w:val="007331C0"/>
  </w:style>
  <w:style w:type="paragraph" w:customStyle="1" w:styleId="D12AF2C0A8644C73B239D1C64CBD8192">
    <w:name w:val="D12AF2C0A8644C73B239D1C64CBD8192"/>
    <w:rsid w:val="007331C0"/>
  </w:style>
  <w:style w:type="paragraph" w:customStyle="1" w:styleId="C2BB4B699192464F8870E4204CA0E7AC">
    <w:name w:val="C2BB4B699192464F8870E4204CA0E7AC"/>
    <w:rsid w:val="007331C0"/>
  </w:style>
  <w:style w:type="paragraph" w:customStyle="1" w:styleId="C146867DA4ED48F384A9E32198DCB883">
    <w:name w:val="C146867DA4ED48F384A9E32198DCB883"/>
    <w:rsid w:val="007331C0"/>
  </w:style>
  <w:style w:type="paragraph" w:customStyle="1" w:styleId="FAC01627416F4CDFB39F8F934B257165">
    <w:name w:val="FAC01627416F4CDFB39F8F934B257165"/>
    <w:rsid w:val="007331C0"/>
  </w:style>
  <w:style w:type="paragraph" w:customStyle="1" w:styleId="A16E1BCD0C8144F891C5C4C09D96E07D">
    <w:name w:val="A16E1BCD0C8144F891C5C4C09D96E07D"/>
    <w:rsid w:val="007331C0"/>
  </w:style>
  <w:style w:type="paragraph" w:customStyle="1" w:styleId="7C6A55D5CC564EF4B9F0A55599A9E4E41">
    <w:name w:val="7C6A55D5CC564EF4B9F0A55599A9E4E4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12AF2C0A8644C73B239D1C64CBD81921">
    <w:name w:val="D12AF2C0A8644C73B239D1C64CBD8192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2BB4B699192464F8870E4204CA0E7AC1">
    <w:name w:val="C2BB4B699192464F8870E4204CA0E7AC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6867DA4ED48F384A9E32198DCB8831">
    <w:name w:val="C146867DA4ED48F384A9E32198DCB883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AC01627416F4CDFB39F8F934B2571651">
    <w:name w:val="FAC01627416F4CDFB39F8F934B257165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16E1BCD0C8144F891C5C4C09D96E07D1">
    <w:name w:val="A16E1BCD0C8144F891C5C4C09D96E07D1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A3045BCB4EA4E90BFD0AC4B86A63749">
    <w:name w:val="3A3045BCB4EA4E90BFD0AC4B86A63749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C6A55D5CC564EF4B9F0A55599A9E4E42">
    <w:name w:val="7C6A55D5CC564EF4B9F0A55599A9E4E4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12AF2C0A8644C73B239D1C64CBD81922">
    <w:name w:val="D12AF2C0A8644C73B239D1C64CBD8192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2BB4B699192464F8870E4204CA0E7AC2">
    <w:name w:val="C2BB4B699192464F8870E4204CA0E7AC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6867DA4ED48F384A9E32198DCB8832">
    <w:name w:val="C146867DA4ED48F384A9E32198DCB883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AC01627416F4CDFB39F8F934B2571652">
    <w:name w:val="FAC01627416F4CDFB39F8F934B257165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16E1BCD0C8144F891C5C4C09D96E07D2">
    <w:name w:val="A16E1BCD0C8144F891C5C4C09D96E07D2"/>
    <w:rsid w:val="00CB784F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3001</CustomerID>
  </documentManagement>
</p:properties>
</file>

<file path=customXml/itemProps1.xml><?xml version="1.0" encoding="utf-8"?>
<ds:datastoreItem xmlns:ds="http://schemas.openxmlformats.org/officeDocument/2006/customXml" ds:itemID="{D864F2A6-7798-4E24-BBA7-B681CA9996E8}"/>
</file>

<file path=customXml/itemProps2.xml><?xml version="1.0" encoding="utf-8"?>
<ds:datastoreItem xmlns:ds="http://schemas.openxmlformats.org/officeDocument/2006/customXml" ds:itemID="{5F0648F3-4EB2-4BD4-9B6A-0FF93FD556FE}"/>
</file>

<file path=customXml/itemProps3.xml><?xml version="1.0" encoding="utf-8"?>
<ds:datastoreItem xmlns:ds="http://schemas.openxmlformats.org/officeDocument/2006/customXml" ds:itemID="{313644C9-7D55-49B7-B4D8-311A78561366}"/>
</file>

<file path=customXml/itemProps4.xml><?xml version="1.0" encoding="utf-8"?>
<ds:datastoreItem xmlns:ds="http://schemas.openxmlformats.org/officeDocument/2006/customXml" ds:itemID="{1589BD6C-A16F-484A-8D8C-01CAF3A2DCED}"/>
</file>

<file path=docProps/app.xml><?xml version="1.0" encoding="utf-8"?>
<Properties xmlns="http://schemas.openxmlformats.org/officeDocument/2006/extended-properties" xmlns:vt="http://schemas.openxmlformats.org/officeDocument/2006/docPropsVTypes">
  <Template>DAW-Dienstanweisung-V1.0.dot</Template>
  <TotalTime>0</TotalTime>
  <Pages>1</Pages>
  <Words>59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AW-0007_Erfassung_Sekundäreinsatz</vt:lpstr>
    </vt:vector>
  </TitlesOfParts>
  <Company>SNR 144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Nachfrage zum Ereignis (für Rettungsdienste / Partner)</dc:title>
  <dc:creator>Samuel Nadig</dc:creator>
  <cp:lastModifiedBy>Casanova Sabrina</cp:lastModifiedBy>
  <cp:revision>8</cp:revision>
  <cp:lastPrinted>2021-01-07T12:00:00Z</cp:lastPrinted>
  <dcterms:created xsi:type="dcterms:W3CDTF">2021-08-09T09:12:00Z</dcterms:created>
  <dcterms:modified xsi:type="dcterms:W3CDTF">2023-07-02T13:11:00Z</dcterms:modified>
  <cp:category>Prozesse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